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AD78" w14:textId="2155C935" w:rsidR="009F4B9E" w:rsidRDefault="3EBC8C4D" w:rsidP="3EBC8C4D">
      <w:r>
        <w:rPr>
          <w:noProof/>
        </w:rPr>
        <w:drawing>
          <wp:anchor distT="0" distB="0" distL="114300" distR="114300" simplePos="0" relativeHeight="251658240" behindDoc="0" locked="0" layoutInCell="1" allowOverlap="1" wp14:anchorId="00B3FC5C" wp14:editId="0B66DE69">
            <wp:simplePos x="0" y="0"/>
            <wp:positionH relativeFrom="margin">
              <wp:align>left</wp:align>
            </wp:positionH>
            <wp:positionV relativeFrom="paragraph">
              <wp:posOffset>0</wp:posOffset>
            </wp:positionV>
            <wp:extent cx="2496185" cy="1060450"/>
            <wp:effectExtent l="0" t="0" r="0" b="6350"/>
            <wp:wrapSquare wrapText="bothSides"/>
            <wp:docPr id="1052544077" name="Picture 105254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6185" cy="1060450"/>
                    </a:xfrm>
                    <a:prstGeom prst="rect">
                      <a:avLst/>
                    </a:prstGeom>
                  </pic:spPr>
                </pic:pic>
              </a:graphicData>
            </a:graphic>
            <wp14:sizeRelH relativeFrom="page">
              <wp14:pctWidth>0</wp14:pctWidth>
            </wp14:sizeRelH>
            <wp14:sizeRelV relativeFrom="page">
              <wp14:pctHeight>0</wp14:pctHeight>
            </wp14:sizeRelV>
          </wp:anchor>
        </w:drawing>
      </w:r>
    </w:p>
    <w:p w14:paraId="4F633CEA" w14:textId="77777777" w:rsidR="00C81D4E" w:rsidRDefault="00C81D4E" w:rsidP="00332491">
      <w:pPr>
        <w:pStyle w:val="04xlpa"/>
        <w:spacing w:line="585" w:lineRule="atLeast"/>
        <w:rPr>
          <w:rStyle w:val="jsgrdq"/>
          <w:rFonts w:ascii="Poppins ExtraBold" w:hAnsi="Poppins ExtraBold" w:cs="Poppins ExtraBold"/>
          <w:color w:val="250E62"/>
          <w:sz w:val="72"/>
          <w:szCs w:val="72"/>
        </w:rPr>
      </w:pPr>
    </w:p>
    <w:p w14:paraId="761DA3CA" w14:textId="7BDFAFAB" w:rsidR="005E5697" w:rsidRPr="005E5697" w:rsidRDefault="005E5697" w:rsidP="00332491">
      <w:pPr>
        <w:pStyle w:val="04xlpa"/>
        <w:spacing w:line="585" w:lineRule="atLeast"/>
        <w:rPr>
          <w:rStyle w:val="jsgrdq"/>
          <w:rFonts w:ascii="Poppins ExtraBold" w:hAnsi="Poppins ExtraBold" w:cs="Poppins ExtraBold"/>
          <w:color w:val="250E62"/>
          <w:sz w:val="72"/>
          <w:szCs w:val="72"/>
        </w:rPr>
      </w:pPr>
      <w:r w:rsidRPr="005E5697">
        <w:rPr>
          <w:rStyle w:val="jsgrdq"/>
          <w:rFonts w:ascii="Poppins ExtraBold" w:hAnsi="Poppins ExtraBold" w:cs="Poppins ExtraBold"/>
          <w:color w:val="250E62"/>
          <w:sz w:val="72"/>
          <w:szCs w:val="72"/>
        </w:rPr>
        <w:t xml:space="preserve">Your society development plan </w:t>
      </w:r>
    </w:p>
    <w:p w14:paraId="6A217C5C" w14:textId="77777777" w:rsidR="005E5697" w:rsidRPr="005E5697" w:rsidRDefault="005E5697" w:rsidP="00332491">
      <w:pPr>
        <w:pStyle w:val="04xlpa"/>
        <w:spacing w:line="585" w:lineRule="atLeast"/>
        <w:rPr>
          <w:rStyle w:val="jsgrdq"/>
          <w:rFonts w:ascii="Poppins ExtraBold" w:hAnsi="Poppins ExtraBold" w:cs="Poppins ExtraBold"/>
          <w:color w:val="D0006F"/>
          <w:sz w:val="48"/>
          <w:szCs w:val="48"/>
        </w:rPr>
      </w:pPr>
      <w:r w:rsidRPr="005E5697">
        <w:rPr>
          <w:rStyle w:val="jsgrdq"/>
          <w:rFonts w:ascii="Poppins ExtraBold" w:hAnsi="Poppins ExtraBold" w:cs="Poppins ExtraBold"/>
          <w:color w:val="D0006F"/>
          <w:sz w:val="48"/>
          <w:szCs w:val="48"/>
        </w:rPr>
        <w:t>2022-2023</w:t>
      </w:r>
    </w:p>
    <w:p w14:paraId="21ACB88E" w14:textId="77777777" w:rsidR="00332491" w:rsidRPr="00FD1E3C" w:rsidRDefault="00332491" w:rsidP="00332491">
      <w:pPr>
        <w:pStyle w:val="04xlpa"/>
        <w:rPr>
          <w:rFonts w:ascii="Poppins" w:hAnsi="Poppins" w:cs="Poppins"/>
          <w:color w:val="29255C"/>
        </w:rPr>
      </w:pPr>
      <w:r w:rsidRPr="00FD1E3C">
        <w:rPr>
          <w:rStyle w:val="jsgrdq"/>
          <w:rFonts w:ascii="Poppins" w:hAnsi="Poppins" w:cs="Poppins"/>
          <w:color w:val="29255C"/>
        </w:rPr>
        <w:t xml:space="preserve">This development plan is designed to help you when you take over as a new committee, or even to continue from last year. The questions we will ask are designed to allow you to reflect on any prior learning (be that first-hand or through your handover documents), and then plan what you will do over the coming year. </w:t>
      </w:r>
    </w:p>
    <w:p w14:paraId="7A30DEF9" w14:textId="437BB136" w:rsidR="00332491" w:rsidRPr="00FD1E3C" w:rsidRDefault="00332491" w:rsidP="00332491">
      <w:pPr>
        <w:pStyle w:val="04xlpa"/>
        <w:rPr>
          <w:rFonts w:ascii="Poppins" w:hAnsi="Poppins" w:cs="Poppins"/>
          <w:color w:val="29255C"/>
        </w:rPr>
      </w:pPr>
      <w:r w:rsidRPr="00FD1E3C">
        <w:rPr>
          <w:rStyle w:val="jsgrdq"/>
          <w:rFonts w:ascii="Poppins" w:hAnsi="Poppins" w:cs="Poppins"/>
          <w:color w:val="29255C"/>
        </w:rPr>
        <w:t>Your Student E</w:t>
      </w:r>
      <w:r w:rsidR="003A08E8">
        <w:rPr>
          <w:rStyle w:val="jsgrdq"/>
          <w:rFonts w:ascii="Poppins" w:hAnsi="Poppins" w:cs="Poppins"/>
          <w:color w:val="29255C"/>
        </w:rPr>
        <w:t>ngageme</w:t>
      </w:r>
      <w:r w:rsidR="00B07B2B">
        <w:rPr>
          <w:rStyle w:val="jsgrdq"/>
          <w:rFonts w:ascii="Poppins" w:hAnsi="Poppins" w:cs="Poppins"/>
          <w:color w:val="29255C"/>
        </w:rPr>
        <w:t>nt</w:t>
      </w:r>
      <w:r w:rsidRPr="00FD1E3C">
        <w:rPr>
          <w:rStyle w:val="jsgrdq"/>
          <w:rFonts w:ascii="Poppins" w:hAnsi="Poppins" w:cs="Poppins"/>
          <w:color w:val="29255C"/>
        </w:rPr>
        <w:t xml:space="preserve"> Coordinator will go through this with you at your development plan meeting, and then again at your update meeting to see how you’re getting on and if there’s anything else you need from us. Think of this plan as a working document; check back over it regularly, make any additions/changes as you see fit and when necessary, use it to shape the agendas for your meetings as a committee! </w:t>
      </w:r>
    </w:p>
    <w:p w14:paraId="3FE6E9EC" w14:textId="77777777" w:rsidR="00332491" w:rsidRPr="00FD1E3C" w:rsidRDefault="00332491" w:rsidP="00332491">
      <w:pPr>
        <w:pStyle w:val="04xlpa"/>
        <w:rPr>
          <w:rFonts w:ascii="Poppins" w:hAnsi="Poppins" w:cs="Poppins"/>
          <w:color w:val="29255C"/>
        </w:rPr>
      </w:pPr>
      <w:r w:rsidRPr="00FD1E3C">
        <w:rPr>
          <w:rStyle w:val="jsgrdq"/>
          <w:rFonts w:ascii="Poppins" w:hAnsi="Poppins" w:cs="Poppins"/>
          <w:color w:val="29255C"/>
        </w:rPr>
        <w:t xml:space="preserve">Nothing in this plan is set in stone, we understand and appreciate that plans change all the time, so don’t worry about getting it perfect the first time! </w:t>
      </w:r>
    </w:p>
    <w:p w14:paraId="18A8D921" w14:textId="77777777" w:rsidR="009F4B9E" w:rsidRDefault="009F4B9E"/>
    <w:p w14:paraId="209E8B07" w14:textId="77777777" w:rsidR="005E5697" w:rsidRDefault="005E5697"/>
    <w:p w14:paraId="7D483C51" w14:textId="77777777" w:rsidR="00700F8F" w:rsidRDefault="00700F8F" w:rsidP="005E5697"/>
    <w:p w14:paraId="52D0745F" w14:textId="0186BA7C" w:rsidR="6391E1D0" w:rsidRDefault="6391E1D0">
      <w:r>
        <w:br w:type="page"/>
      </w:r>
    </w:p>
    <w:p w14:paraId="573EF925" w14:textId="41C68C66" w:rsidR="005E5697" w:rsidRPr="00700F8F" w:rsidRDefault="005E5697" w:rsidP="005E5697">
      <w:pPr>
        <w:rPr>
          <w:rFonts w:ascii="Poppins ExtraBold" w:hAnsi="Poppins ExtraBold" w:cs="Poppins ExtraBold"/>
          <w:color w:val="250E62"/>
          <w:sz w:val="48"/>
          <w:szCs w:val="48"/>
        </w:rPr>
      </w:pPr>
      <w:r w:rsidRPr="00700F8F">
        <w:rPr>
          <w:rFonts w:ascii="Poppins ExtraBold" w:hAnsi="Poppins ExtraBold" w:cs="Poppins ExtraBold"/>
          <w:color w:val="250E62"/>
          <w:sz w:val="48"/>
          <w:szCs w:val="48"/>
        </w:rPr>
        <w:lastRenderedPageBreak/>
        <w:t xml:space="preserve">Society </w:t>
      </w:r>
      <w:r w:rsidR="00700F8F">
        <w:rPr>
          <w:rFonts w:ascii="Poppins ExtraBold" w:hAnsi="Poppins ExtraBold" w:cs="Poppins ExtraBold"/>
          <w:color w:val="250E62"/>
          <w:sz w:val="48"/>
          <w:szCs w:val="48"/>
        </w:rPr>
        <w:t>d</w:t>
      </w:r>
      <w:r w:rsidRPr="00700F8F">
        <w:rPr>
          <w:rFonts w:ascii="Poppins ExtraBold" w:hAnsi="Poppins ExtraBold" w:cs="Poppins ExtraBold"/>
          <w:color w:val="250E62"/>
          <w:sz w:val="48"/>
          <w:szCs w:val="48"/>
        </w:rPr>
        <w:t xml:space="preserve">etails </w:t>
      </w:r>
    </w:p>
    <w:p w14:paraId="25E8D4E3" w14:textId="3CA8A3EC" w:rsidR="00700F8F" w:rsidRDefault="00700F8F" w:rsidP="005E5697">
      <w:pPr>
        <w:rPr>
          <w:rFonts w:ascii="Poppins" w:hAnsi="Poppins" w:cs="Poppins"/>
          <w:color w:val="250E62"/>
          <w:sz w:val="28"/>
          <w:szCs w:val="28"/>
        </w:rPr>
      </w:pPr>
      <w:r w:rsidRPr="6391E1D0">
        <w:rPr>
          <w:rFonts w:ascii="Poppins" w:hAnsi="Poppins" w:cs="Poppins"/>
          <w:color w:val="250E62"/>
          <w:sz w:val="28"/>
          <w:szCs w:val="28"/>
        </w:rPr>
        <w:t>Name of society:</w:t>
      </w:r>
      <w:r>
        <w:br/>
      </w:r>
    </w:p>
    <w:p w14:paraId="703BD723" w14:textId="34959525" w:rsidR="00700F8F" w:rsidRDefault="00700F8F" w:rsidP="005E5697">
      <w:pPr>
        <w:rPr>
          <w:rFonts w:ascii="Poppins" w:hAnsi="Poppins" w:cs="Poppins"/>
          <w:color w:val="250E62"/>
          <w:sz w:val="28"/>
          <w:szCs w:val="28"/>
        </w:rPr>
      </w:pPr>
      <w:r w:rsidRPr="3EBC8C4D">
        <w:rPr>
          <w:rFonts w:ascii="Poppins" w:hAnsi="Poppins" w:cs="Poppins"/>
          <w:color w:val="250E62"/>
          <w:sz w:val="28"/>
          <w:szCs w:val="28"/>
        </w:rPr>
        <w:t>Completed by (names of person/people):</w:t>
      </w:r>
      <w:r>
        <w:br/>
      </w:r>
    </w:p>
    <w:p w14:paraId="6ABD147A" w14:textId="4759370F" w:rsidR="3EBC8C4D" w:rsidRDefault="3EBC8C4D" w:rsidP="3EBC8C4D">
      <w:pPr>
        <w:rPr>
          <w:rFonts w:ascii="Poppins" w:hAnsi="Poppins" w:cs="Poppins"/>
          <w:color w:val="250E62"/>
          <w:sz w:val="28"/>
          <w:szCs w:val="28"/>
        </w:rPr>
      </w:pPr>
    </w:p>
    <w:p w14:paraId="1C85B9D5" w14:textId="6D771C78" w:rsidR="00700F8F" w:rsidRDefault="00700F8F" w:rsidP="3EBC8C4D">
      <w:pPr>
        <w:rPr>
          <w:rFonts w:ascii="Poppins" w:hAnsi="Poppins" w:cs="Poppins"/>
          <w:color w:val="250E62"/>
          <w:sz w:val="28"/>
          <w:szCs w:val="28"/>
        </w:rPr>
      </w:pPr>
      <w:r w:rsidRPr="3EBC8C4D">
        <w:rPr>
          <w:rFonts w:ascii="Poppins" w:hAnsi="Poppins" w:cs="Poppins"/>
          <w:color w:val="250E62"/>
          <w:sz w:val="28"/>
          <w:szCs w:val="28"/>
        </w:rPr>
        <w:t>Agreed by SU Staff:</w:t>
      </w:r>
    </w:p>
    <w:p w14:paraId="42B94F47" w14:textId="6C904640" w:rsidR="00700F8F" w:rsidRDefault="6391E1D0" w:rsidP="3EBC8C4D">
      <w:pPr>
        <w:rPr>
          <w:rFonts w:ascii="Poppins" w:hAnsi="Poppins" w:cs="Poppins"/>
          <w:i/>
          <w:iCs/>
          <w:color w:val="250E62"/>
          <w:sz w:val="28"/>
          <w:szCs w:val="28"/>
        </w:rPr>
      </w:pPr>
      <w:r w:rsidRPr="3EBC8C4D">
        <w:rPr>
          <w:rFonts w:ascii="Poppins" w:hAnsi="Poppins" w:cs="Poppins"/>
          <w:i/>
          <w:iCs/>
          <w:color w:val="250E62"/>
          <w:sz w:val="28"/>
          <w:szCs w:val="28"/>
        </w:rPr>
        <w:t>dd/mm/</w:t>
      </w:r>
      <w:proofErr w:type="spellStart"/>
      <w:r w:rsidRPr="3EBC8C4D">
        <w:rPr>
          <w:rFonts w:ascii="Poppins" w:hAnsi="Poppins" w:cs="Poppins"/>
          <w:i/>
          <w:iCs/>
          <w:color w:val="250E62"/>
          <w:sz w:val="28"/>
          <w:szCs w:val="28"/>
        </w:rPr>
        <w:t>yyyy</w:t>
      </w:r>
      <w:proofErr w:type="spellEnd"/>
    </w:p>
    <w:p w14:paraId="5A23307B" w14:textId="3527EB91" w:rsidR="00700F8F" w:rsidRDefault="00700F8F" w:rsidP="005E5697">
      <w:pPr>
        <w:rPr>
          <w:rFonts w:ascii="Poppins" w:hAnsi="Poppins" w:cs="Poppins"/>
          <w:color w:val="250E62"/>
          <w:sz w:val="28"/>
          <w:szCs w:val="28"/>
        </w:rPr>
      </w:pPr>
      <w:r w:rsidRPr="6391E1D0">
        <w:rPr>
          <w:rFonts w:ascii="Poppins" w:hAnsi="Poppins" w:cs="Poppins"/>
          <w:color w:val="250E62"/>
          <w:sz w:val="28"/>
          <w:szCs w:val="28"/>
        </w:rPr>
        <w:t>Coordinator:</w:t>
      </w:r>
      <w:r>
        <w:br/>
      </w:r>
    </w:p>
    <w:p w14:paraId="127EEEE2" w14:textId="61FCF358" w:rsidR="00700F8F" w:rsidRDefault="00700F8F" w:rsidP="3EBC8C4D">
      <w:pPr>
        <w:rPr>
          <w:rFonts w:ascii="Poppins" w:hAnsi="Poppins" w:cs="Poppins"/>
          <w:color w:val="250E62"/>
          <w:sz w:val="28"/>
          <w:szCs w:val="28"/>
        </w:rPr>
      </w:pPr>
      <w:r w:rsidRPr="3EBC8C4D">
        <w:rPr>
          <w:rFonts w:ascii="Poppins" w:hAnsi="Poppins" w:cs="Poppins"/>
          <w:color w:val="250E62"/>
          <w:sz w:val="28"/>
          <w:szCs w:val="28"/>
        </w:rPr>
        <w:t>Review on:</w:t>
      </w:r>
    </w:p>
    <w:p w14:paraId="4974BF9B" w14:textId="3A10FEC2" w:rsidR="00EC53E7" w:rsidRDefault="00EC53E7" w:rsidP="00EC53E7">
      <w:pPr>
        <w:rPr>
          <w:rFonts w:ascii="Poppins" w:hAnsi="Poppins" w:cs="Poppins"/>
          <w:i/>
          <w:iCs/>
          <w:color w:val="250E62"/>
          <w:sz w:val="28"/>
          <w:szCs w:val="28"/>
        </w:rPr>
      </w:pPr>
      <w:r w:rsidRPr="3EBC8C4D">
        <w:rPr>
          <w:rFonts w:ascii="Poppins" w:hAnsi="Poppins" w:cs="Poppins"/>
          <w:i/>
          <w:iCs/>
          <w:color w:val="250E62"/>
          <w:sz w:val="28"/>
          <w:szCs w:val="28"/>
        </w:rPr>
        <w:t>dd/mm/</w:t>
      </w:r>
      <w:proofErr w:type="spellStart"/>
      <w:r w:rsidRPr="3EBC8C4D">
        <w:rPr>
          <w:rFonts w:ascii="Poppins" w:hAnsi="Poppins" w:cs="Poppins"/>
          <w:i/>
          <w:iCs/>
          <w:color w:val="250E62"/>
          <w:sz w:val="28"/>
          <w:szCs w:val="28"/>
        </w:rPr>
        <w:t>yyyy</w:t>
      </w:r>
      <w:proofErr w:type="spellEnd"/>
    </w:p>
    <w:p w14:paraId="2CAE824A" w14:textId="5D1E136C" w:rsidR="00700F8F" w:rsidRPr="001B1F00" w:rsidRDefault="00700F8F" w:rsidP="005E5697">
      <w:pPr>
        <w:rPr>
          <w:rFonts w:ascii="Poppins" w:hAnsi="Poppins" w:cs="Poppins"/>
          <w:color w:val="250E62"/>
          <w:sz w:val="28"/>
          <w:szCs w:val="28"/>
        </w:rPr>
      </w:pPr>
    </w:p>
    <w:p w14:paraId="3DC91E5C" w14:textId="22EFFDEB" w:rsidR="005E5697" w:rsidRPr="00700F8F" w:rsidRDefault="005E5697" w:rsidP="005E5697">
      <w:pPr>
        <w:rPr>
          <w:rFonts w:ascii="Poppins ExtraBold" w:hAnsi="Poppins ExtraBold" w:cs="Poppins ExtraBold"/>
          <w:color w:val="D0006F"/>
          <w:sz w:val="36"/>
          <w:szCs w:val="36"/>
        </w:rPr>
      </w:pPr>
      <w:r w:rsidRPr="00700F8F">
        <w:rPr>
          <w:rFonts w:ascii="Poppins ExtraBold" w:hAnsi="Poppins ExtraBold" w:cs="Poppins ExtraBold"/>
          <w:color w:val="D0006F"/>
          <w:sz w:val="36"/>
          <w:szCs w:val="36"/>
        </w:rPr>
        <w:t>Your aim</w:t>
      </w:r>
    </w:p>
    <w:p w14:paraId="679E8237" w14:textId="757DA61F" w:rsidR="005E5697" w:rsidRPr="00700F8F" w:rsidRDefault="005E5697" w:rsidP="005E5697">
      <w:pPr>
        <w:rPr>
          <w:rFonts w:ascii="Poppins" w:hAnsi="Poppins" w:cs="Poppins"/>
          <w:color w:val="250E62"/>
          <w:sz w:val="24"/>
          <w:szCs w:val="24"/>
        </w:rPr>
      </w:pPr>
      <w:r w:rsidRPr="00700F8F">
        <w:rPr>
          <w:rFonts w:ascii="Poppins" w:hAnsi="Poppins" w:cs="Poppins"/>
          <w:color w:val="250E62"/>
          <w:sz w:val="24"/>
          <w:szCs w:val="24"/>
        </w:rPr>
        <w:t>What is your societies overall aim?</w:t>
      </w:r>
    </w:p>
    <w:p w14:paraId="46F66D2B" w14:textId="06AD52C7" w:rsidR="005E5697" w:rsidRDefault="005E5697" w:rsidP="005E5697">
      <w:pPr>
        <w:rPr>
          <w:rFonts w:ascii="Poppins" w:hAnsi="Poppins" w:cs="Poppins"/>
          <w:color w:val="250E62"/>
        </w:rPr>
      </w:pPr>
    </w:p>
    <w:p w14:paraId="76C6E7C1" w14:textId="1DFF28AC" w:rsidR="005E5697" w:rsidRDefault="005E5697" w:rsidP="005E5697">
      <w:pPr>
        <w:rPr>
          <w:rFonts w:ascii="Poppins" w:hAnsi="Poppins" w:cs="Poppins"/>
          <w:color w:val="250E62"/>
        </w:rPr>
      </w:pPr>
    </w:p>
    <w:p w14:paraId="7892250C" w14:textId="714F912E" w:rsidR="005E5697" w:rsidRDefault="005E5697" w:rsidP="6391E1D0">
      <w:pPr>
        <w:rPr>
          <w:rFonts w:ascii="Poppins" w:hAnsi="Poppins" w:cs="Poppins"/>
          <w:color w:val="250E62"/>
        </w:rPr>
      </w:pPr>
    </w:p>
    <w:p w14:paraId="19A43E9D" w14:textId="7313374A" w:rsidR="005E5697" w:rsidRPr="00700F8F" w:rsidRDefault="005E5697" w:rsidP="005E5697">
      <w:pPr>
        <w:rPr>
          <w:rFonts w:ascii="Poppins ExtraBold" w:hAnsi="Poppins ExtraBold" w:cs="Poppins ExtraBold"/>
          <w:color w:val="250E62"/>
          <w:sz w:val="36"/>
          <w:szCs w:val="36"/>
        </w:rPr>
      </w:pPr>
      <w:r w:rsidRPr="00700F8F">
        <w:rPr>
          <w:rFonts w:ascii="Poppins ExtraBold" w:hAnsi="Poppins ExtraBold" w:cs="Poppins ExtraBold"/>
          <w:color w:val="D0006F"/>
          <w:sz w:val="36"/>
          <w:szCs w:val="36"/>
        </w:rPr>
        <w:t xml:space="preserve">Your awards </w:t>
      </w:r>
    </w:p>
    <w:p w14:paraId="4D02CD40" w14:textId="51CDD3F9" w:rsidR="005E5697" w:rsidRPr="00700F8F" w:rsidRDefault="005E5697" w:rsidP="005E5697">
      <w:pPr>
        <w:rPr>
          <w:rFonts w:ascii="Poppins" w:hAnsi="Poppins" w:cs="Poppins"/>
          <w:color w:val="250E62"/>
          <w:sz w:val="24"/>
          <w:szCs w:val="24"/>
        </w:rPr>
      </w:pPr>
      <w:r w:rsidRPr="00700F8F">
        <w:rPr>
          <w:rFonts w:ascii="Poppins" w:hAnsi="Poppins" w:cs="Poppins"/>
          <w:color w:val="250E62"/>
          <w:sz w:val="24"/>
          <w:szCs w:val="24"/>
        </w:rPr>
        <w:t>What awards do you want to achieve as a society?</w:t>
      </w:r>
    </w:p>
    <w:p w14:paraId="7F88DD46" w14:textId="72C14191" w:rsidR="005E5697" w:rsidRPr="00700F8F" w:rsidRDefault="005E5697" w:rsidP="005E5697">
      <w:pPr>
        <w:rPr>
          <w:rFonts w:ascii="Poppins" w:hAnsi="Poppins" w:cs="Poppins"/>
          <w:color w:val="250E62"/>
          <w:sz w:val="24"/>
          <w:szCs w:val="24"/>
        </w:rPr>
      </w:pPr>
      <w:r w:rsidRPr="00700F8F">
        <w:rPr>
          <w:rFonts w:ascii="Poppins" w:hAnsi="Poppins" w:cs="Poppins"/>
          <w:color w:val="250E62"/>
          <w:sz w:val="24"/>
          <w:szCs w:val="24"/>
        </w:rPr>
        <w:t>How will you achieve them?</w:t>
      </w:r>
    </w:p>
    <w:p w14:paraId="409DBC24" w14:textId="018564BC" w:rsidR="005E5697" w:rsidRDefault="005E5697" w:rsidP="005E5697">
      <w:pPr>
        <w:rPr>
          <w:rFonts w:ascii="Poppins" w:hAnsi="Poppins" w:cs="Poppins"/>
          <w:color w:val="250E62"/>
        </w:rPr>
      </w:pPr>
    </w:p>
    <w:p w14:paraId="4C813A6B" w14:textId="254C5AA6" w:rsidR="005E5697" w:rsidRDefault="00C1620C" w:rsidP="005E5697">
      <w:pPr>
        <w:rPr>
          <w:rFonts w:ascii="Poppins" w:hAnsi="Poppins" w:cs="Poppins"/>
          <w:color w:val="250E62"/>
        </w:rPr>
      </w:pPr>
      <w:r w:rsidRPr="00700F8F">
        <w:rPr>
          <w:noProof/>
          <w:sz w:val="48"/>
          <w:szCs w:val="48"/>
        </w:rPr>
        <w:drawing>
          <wp:anchor distT="0" distB="0" distL="114300" distR="114300" simplePos="0" relativeHeight="251658244" behindDoc="1" locked="0" layoutInCell="1" allowOverlap="1" wp14:anchorId="39E449DB" wp14:editId="2C3F2543">
            <wp:simplePos x="0" y="0"/>
            <wp:positionH relativeFrom="margin">
              <wp:posOffset>4665345</wp:posOffset>
            </wp:positionH>
            <wp:positionV relativeFrom="margin">
              <wp:posOffset>8587740</wp:posOffset>
            </wp:positionV>
            <wp:extent cx="1592223" cy="815340"/>
            <wp:effectExtent l="0" t="0" r="0" b="0"/>
            <wp:wrapTight wrapText="bothSides">
              <wp:wrapPolygon edited="0">
                <wp:start x="3877" y="3533"/>
                <wp:lineTo x="2326" y="6561"/>
                <wp:lineTo x="1809" y="9084"/>
                <wp:lineTo x="1809" y="13626"/>
                <wp:lineTo x="4136" y="17159"/>
                <wp:lineTo x="4653" y="18168"/>
                <wp:lineTo x="6203" y="18168"/>
                <wp:lineTo x="7237" y="17159"/>
                <wp:lineTo x="19644" y="13121"/>
                <wp:lineTo x="19903" y="12112"/>
                <wp:lineTo x="18869" y="9589"/>
                <wp:lineTo x="15509" y="3533"/>
                <wp:lineTo x="3877" y="3533"/>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223" cy="815340"/>
                    </a:xfrm>
                    <a:prstGeom prst="rect">
                      <a:avLst/>
                    </a:prstGeom>
                  </pic:spPr>
                </pic:pic>
              </a:graphicData>
            </a:graphic>
          </wp:anchor>
        </w:drawing>
      </w:r>
    </w:p>
    <w:p w14:paraId="2E94D154" w14:textId="6E9355B8" w:rsidR="6391E1D0" w:rsidRDefault="6391E1D0">
      <w:r>
        <w:br w:type="page"/>
      </w:r>
    </w:p>
    <w:p w14:paraId="7CA8E53A" w14:textId="47EEB362" w:rsidR="005E5697" w:rsidRPr="00700F8F" w:rsidRDefault="005E5697" w:rsidP="6391E1D0">
      <w:r w:rsidRPr="6391E1D0">
        <w:rPr>
          <w:rFonts w:ascii="Poppins ExtraBold" w:hAnsi="Poppins ExtraBold" w:cs="Poppins ExtraBold"/>
          <w:color w:val="250E62"/>
          <w:sz w:val="48"/>
          <w:szCs w:val="48"/>
        </w:rPr>
        <w:lastRenderedPageBreak/>
        <w:t>Your members</w:t>
      </w:r>
    </w:p>
    <w:p w14:paraId="766EDBC0"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How many members did you have last year?</w:t>
      </w:r>
    </w:p>
    <w:p w14:paraId="15F1545B" w14:textId="77777777" w:rsidR="005E5697" w:rsidRDefault="005E5697" w:rsidP="005E5697">
      <w:pPr>
        <w:rPr>
          <w:rFonts w:ascii="Poppins" w:hAnsi="Poppins" w:cs="Poppins"/>
          <w:color w:val="250E62"/>
          <w:sz w:val="28"/>
          <w:szCs w:val="28"/>
        </w:rPr>
      </w:pPr>
    </w:p>
    <w:p w14:paraId="663DE76C"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How many members do you currently have?</w:t>
      </w:r>
    </w:p>
    <w:p w14:paraId="6FE3F532" w14:textId="77777777" w:rsidR="005E5697" w:rsidRDefault="005E5697" w:rsidP="005E5697">
      <w:pPr>
        <w:rPr>
          <w:rFonts w:ascii="Poppins" w:hAnsi="Poppins" w:cs="Poppins"/>
          <w:color w:val="250E62"/>
          <w:sz w:val="28"/>
          <w:szCs w:val="28"/>
        </w:rPr>
      </w:pPr>
    </w:p>
    <w:p w14:paraId="17426CA3"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How many members do you want to get?</w:t>
      </w:r>
    </w:p>
    <w:p w14:paraId="6A4E6B39" w14:textId="77777777" w:rsidR="005E5697" w:rsidRDefault="005E5697" w:rsidP="005E5697">
      <w:pPr>
        <w:rPr>
          <w:rFonts w:ascii="Poppins" w:hAnsi="Poppins" w:cs="Poppins"/>
          <w:color w:val="250E62"/>
          <w:sz w:val="28"/>
          <w:szCs w:val="28"/>
        </w:rPr>
      </w:pPr>
    </w:p>
    <w:p w14:paraId="5D746AE2"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How will you gain new members?</w:t>
      </w:r>
      <w:r w:rsidR="00700F8F" w:rsidRPr="00700F8F">
        <w:rPr>
          <w:noProof/>
        </w:rPr>
        <w:t xml:space="preserve"> </w:t>
      </w:r>
    </w:p>
    <w:p w14:paraId="56353FA2" w14:textId="77777777" w:rsidR="005E5697" w:rsidRDefault="005E5697" w:rsidP="005E5697">
      <w:pPr>
        <w:rPr>
          <w:rFonts w:ascii="Poppins" w:hAnsi="Poppins" w:cs="Poppins"/>
          <w:color w:val="250E62"/>
          <w:sz w:val="28"/>
          <w:szCs w:val="28"/>
        </w:rPr>
      </w:pPr>
    </w:p>
    <w:p w14:paraId="53D71A65" w14:textId="77777777" w:rsidR="005E5697" w:rsidRPr="00700F8F" w:rsidRDefault="005E5697" w:rsidP="005E5697">
      <w:pPr>
        <w:rPr>
          <w:rFonts w:ascii="Poppins ExtraBold" w:hAnsi="Poppins ExtraBold" w:cs="Poppins ExtraBold"/>
          <w:color w:val="D0006F"/>
          <w:sz w:val="36"/>
          <w:szCs w:val="36"/>
        </w:rPr>
      </w:pPr>
      <w:r w:rsidRPr="00700F8F">
        <w:rPr>
          <w:rFonts w:ascii="Poppins ExtraBold" w:hAnsi="Poppins ExtraBold" w:cs="Poppins ExtraBold"/>
          <w:color w:val="D0006F"/>
          <w:sz w:val="36"/>
          <w:szCs w:val="36"/>
        </w:rPr>
        <w:t xml:space="preserve">Communicating with your members </w:t>
      </w:r>
    </w:p>
    <w:p w14:paraId="7E1C67C9"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What platforms do you communicate with your members on?</w:t>
      </w:r>
    </w:p>
    <w:p w14:paraId="22C674B8" w14:textId="77777777" w:rsidR="005E5697" w:rsidRDefault="005E5697" w:rsidP="005E5697">
      <w:pPr>
        <w:rPr>
          <w:rFonts w:ascii="Poppins" w:hAnsi="Poppins" w:cs="Poppins"/>
          <w:color w:val="250E62"/>
          <w:sz w:val="28"/>
          <w:szCs w:val="28"/>
        </w:rPr>
      </w:pPr>
    </w:p>
    <w:p w14:paraId="3278837F" w14:textId="77777777" w:rsidR="005E5697" w:rsidRDefault="005E5697" w:rsidP="005E5697">
      <w:pPr>
        <w:rPr>
          <w:rFonts w:ascii="Poppins" w:hAnsi="Poppins" w:cs="Poppins"/>
          <w:color w:val="250E62"/>
          <w:sz w:val="28"/>
          <w:szCs w:val="28"/>
        </w:rPr>
      </w:pPr>
    </w:p>
    <w:p w14:paraId="54597202" w14:textId="77777777" w:rsidR="005E5697" w:rsidRDefault="005E5697" w:rsidP="005E5697">
      <w:pPr>
        <w:rPr>
          <w:rFonts w:ascii="Poppins" w:hAnsi="Poppins" w:cs="Poppins"/>
          <w:color w:val="250E62"/>
          <w:sz w:val="28"/>
          <w:szCs w:val="28"/>
        </w:rPr>
      </w:pPr>
    </w:p>
    <w:p w14:paraId="06778C86" w14:textId="77777777" w:rsidR="005E5697" w:rsidRDefault="005E5697" w:rsidP="005E5697">
      <w:pPr>
        <w:rPr>
          <w:rFonts w:ascii="Poppins" w:hAnsi="Poppins" w:cs="Poppins"/>
          <w:color w:val="250E62"/>
          <w:sz w:val="28"/>
          <w:szCs w:val="28"/>
        </w:rPr>
      </w:pPr>
    </w:p>
    <w:p w14:paraId="3356A355"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How frequently will you communicate with your members outside of your society activities?</w:t>
      </w:r>
    </w:p>
    <w:p w14:paraId="1DC4C5A1" w14:textId="77777777" w:rsidR="005E5697" w:rsidRDefault="005E5697" w:rsidP="005E5697">
      <w:pPr>
        <w:rPr>
          <w:rFonts w:ascii="Poppins" w:hAnsi="Poppins" w:cs="Poppins"/>
          <w:color w:val="250E62"/>
          <w:sz w:val="28"/>
          <w:szCs w:val="28"/>
        </w:rPr>
      </w:pPr>
    </w:p>
    <w:p w14:paraId="20DE6B7C" w14:textId="77777777" w:rsidR="005E5697" w:rsidRDefault="005E5697" w:rsidP="005E5697">
      <w:pPr>
        <w:rPr>
          <w:rFonts w:ascii="Poppins" w:hAnsi="Poppins" w:cs="Poppins"/>
          <w:color w:val="250E62"/>
          <w:sz w:val="28"/>
          <w:szCs w:val="28"/>
        </w:rPr>
      </w:pPr>
    </w:p>
    <w:p w14:paraId="0FCE3E27" w14:textId="152E8AD6" w:rsidR="005E5697" w:rsidRDefault="005E5697" w:rsidP="005E5697">
      <w:pPr>
        <w:rPr>
          <w:rFonts w:ascii="Poppins" w:hAnsi="Poppins" w:cs="Poppins"/>
          <w:color w:val="250E62"/>
          <w:sz w:val="28"/>
          <w:szCs w:val="28"/>
        </w:rPr>
      </w:pPr>
    </w:p>
    <w:p w14:paraId="76332A4B" w14:textId="0DEBDDF2" w:rsidR="00700F8F" w:rsidRDefault="00700F8F" w:rsidP="005E5697">
      <w:pPr>
        <w:rPr>
          <w:rFonts w:ascii="Poppins" w:hAnsi="Poppins" w:cs="Poppins"/>
          <w:color w:val="250E62"/>
          <w:sz w:val="28"/>
          <w:szCs w:val="28"/>
        </w:rPr>
      </w:pPr>
    </w:p>
    <w:p w14:paraId="4D81729B" w14:textId="3590E9B1" w:rsidR="6391E1D0" w:rsidRDefault="00C1620C">
      <w:r w:rsidRPr="00700F8F">
        <w:rPr>
          <w:noProof/>
          <w:sz w:val="48"/>
          <w:szCs w:val="48"/>
        </w:rPr>
        <w:drawing>
          <wp:anchor distT="0" distB="0" distL="114300" distR="114300" simplePos="0" relativeHeight="251660294" behindDoc="1" locked="0" layoutInCell="1" allowOverlap="1" wp14:anchorId="2BCC45FF" wp14:editId="64D12E6B">
            <wp:simplePos x="0" y="0"/>
            <wp:positionH relativeFrom="margin">
              <wp:posOffset>4671060</wp:posOffset>
            </wp:positionH>
            <wp:positionV relativeFrom="margin">
              <wp:posOffset>8590915</wp:posOffset>
            </wp:positionV>
            <wp:extent cx="1592223" cy="815340"/>
            <wp:effectExtent l="0" t="0" r="0" b="0"/>
            <wp:wrapTight wrapText="bothSides">
              <wp:wrapPolygon edited="0">
                <wp:start x="3877" y="3533"/>
                <wp:lineTo x="2326" y="6561"/>
                <wp:lineTo x="1809" y="9084"/>
                <wp:lineTo x="1809" y="13626"/>
                <wp:lineTo x="4136" y="17159"/>
                <wp:lineTo x="4653" y="18168"/>
                <wp:lineTo x="6203" y="18168"/>
                <wp:lineTo x="7237" y="17159"/>
                <wp:lineTo x="19644" y="13121"/>
                <wp:lineTo x="19903" y="12112"/>
                <wp:lineTo x="18869" y="9589"/>
                <wp:lineTo x="15509" y="3533"/>
                <wp:lineTo x="3877" y="3533"/>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223" cy="815340"/>
                    </a:xfrm>
                    <a:prstGeom prst="rect">
                      <a:avLst/>
                    </a:prstGeom>
                  </pic:spPr>
                </pic:pic>
              </a:graphicData>
            </a:graphic>
          </wp:anchor>
        </w:drawing>
      </w:r>
    </w:p>
    <w:p w14:paraId="72E00058" w14:textId="02275B99" w:rsidR="00C85D4D" w:rsidRDefault="00C85D4D">
      <w:r>
        <w:br w:type="page"/>
      </w:r>
    </w:p>
    <w:p w14:paraId="738D4E86" w14:textId="5D4E0830" w:rsidR="005E5697" w:rsidRPr="00700F8F" w:rsidRDefault="005E5697" w:rsidP="005E5697">
      <w:pPr>
        <w:rPr>
          <w:rFonts w:ascii="Poppins ExtraBold" w:hAnsi="Poppins ExtraBold" w:cs="Poppins ExtraBold"/>
          <w:color w:val="250E62"/>
          <w:sz w:val="48"/>
          <w:szCs w:val="48"/>
        </w:rPr>
      </w:pPr>
      <w:r w:rsidRPr="00700F8F">
        <w:rPr>
          <w:rFonts w:ascii="Poppins ExtraBold" w:hAnsi="Poppins ExtraBold" w:cs="Poppins ExtraBold"/>
          <w:color w:val="250E62"/>
          <w:sz w:val="48"/>
          <w:szCs w:val="48"/>
        </w:rPr>
        <w:lastRenderedPageBreak/>
        <w:t xml:space="preserve">Your finances </w:t>
      </w:r>
    </w:p>
    <w:p w14:paraId="0F0A6E68"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What is your current balance?</w:t>
      </w:r>
    </w:p>
    <w:p w14:paraId="1E3A4BD9" w14:textId="77777777" w:rsidR="005E5697" w:rsidRDefault="00700F8F" w:rsidP="005E5697">
      <w:pPr>
        <w:rPr>
          <w:rFonts w:ascii="Poppins" w:hAnsi="Poppins" w:cs="Poppins"/>
          <w:color w:val="250E62"/>
          <w:sz w:val="28"/>
          <w:szCs w:val="28"/>
        </w:rPr>
      </w:pPr>
      <w:r>
        <w:rPr>
          <w:rFonts w:ascii="Poppins" w:hAnsi="Poppins" w:cs="Poppins"/>
          <w:color w:val="250E62"/>
          <w:sz w:val="28"/>
          <w:szCs w:val="28"/>
        </w:rPr>
        <w:t>£</w:t>
      </w:r>
    </w:p>
    <w:p w14:paraId="3D7C82EC"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What is your target balance?</w:t>
      </w:r>
    </w:p>
    <w:p w14:paraId="6CB76F53" w14:textId="77777777" w:rsidR="005E5697" w:rsidRDefault="00700F8F" w:rsidP="005E5697">
      <w:pPr>
        <w:rPr>
          <w:rFonts w:ascii="Poppins" w:hAnsi="Poppins" w:cs="Poppins"/>
          <w:color w:val="250E62"/>
          <w:sz w:val="28"/>
          <w:szCs w:val="28"/>
        </w:rPr>
      </w:pPr>
      <w:r>
        <w:rPr>
          <w:rFonts w:ascii="Poppins" w:hAnsi="Poppins" w:cs="Poppins"/>
          <w:color w:val="250E62"/>
          <w:sz w:val="28"/>
          <w:szCs w:val="28"/>
        </w:rPr>
        <w:t>£</w:t>
      </w:r>
    </w:p>
    <w:p w14:paraId="5436A9F4"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By what date do you want to achieve this?</w:t>
      </w:r>
    </w:p>
    <w:p w14:paraId="5022D792" w14:textId="119A9D82" w:rsidR="005E5697" w:rsidRPr="001336BD" w:rsidRDefault="3EBC8C4D" w:rsidP="005E5697">
      <w:pPr>
        <w:rPr>
          <w:rFonts w:ascii="Poppins" w:hAnsi="Poppins" w:cs="Poppins"/>
          <w:i/>
          <w:iCs/>
          <w:color w:val="250E62"/>
          <w:sz w:val="28"/>
          <w:szCs w:val="28"/>
        </w:rPr>
      </w:pPr>
      <w:r w:rsidRPr="001336BD">
        <w:rPr>
          <w:rFonts w:ascii="Poppins" w:hAnsi="Poppins" w:cs="Poppins"/>
          <w:i/>
          <w:iCs/>
          <w:color w:val="250E62"/>
          <w:sz w:val="28"/>
          <w:szCs w:val="28"/>
        </w:rPr>
        <w:t>dd/mm/</w:t>
      </w:r>
      <w:proofErr w:type="spellStart"/>
      <w:r w:rsidRPr="001336BD">
        <w:rPr>
          <w:rFonts w:ascii="Poppins" w:hAnsi="Poppins" w:cs="Poppins"/>
          <w:i/>
          <w:iCs/>
          <w:color w:val="250E62"/>
          <w:sz w:val="28"/>
          <w:szCs w:val="28"/>
        </w:rPr>
        <w:t>yyyy</w:t>
      </w:r>
      <w:proofErr w:type="spellEnd"/>
    </w:p>
    <w:p w14:paraId="63B4E563"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What sponsorship might benefit your society?</w:t>
      </w:r>
    </w:p>
    <w:p w14:paraId="2DD0EFA4" w14:textId="77777777" w:rsidR="005E5697" w:rsidRDefault="005E5697" w:rsidP="005E5697">
      <w:pPr>
        <w:rPr>
          <w:rFonts w:ascii="Poppins" w:hAnsi="Poppins" w:cs="Poppins"/>
          <w:color w:val="250E62"/>
          <w:sz w:val="24"/>
          <w:szCs w:val="24"/>
        </w:rPr>
      </w:pPr>
      <w:r>
        <w:rPr>
          <w:rFonts w:ascii="Poppins" w:hAnsi="Poppins" w:cs="Poppins"/>
          <w:color w:val="250E62"/>
          <w:sz w:val="24"/>
          <w:szCs w:val="24"/>
        </w:rPr>
        <w:t>How can you achieve this?</w:t>
      </w:r>
    </w:p>
    <w:p w14:paraId="438636E7" w14:textId="77777777" w:rsidR="005E5697" w:rsidRDefault="005E5697" w:rsidP="005E5697">
      <w:pPr>
        <w:rPr>
          <w:rFonts w:ascii="Poppins" w:hAnsi="Poppins" w:cs="Poppins"/>
          <w:color w:val="250E62"/>
          <w:sz w:val="24"/>
          <w:szCs w:val="24"/>
        </w:rPr>
      </w:pPr>
    </w:p>
    <w:p w14:paraId="0EF50AF8" w14:textId="77777777" w:rsidR="005E5697" w:rsidRDefault="005E5697" w:rsidP="005E5697">
      <w:pPr>
        <w:rPr>
          <w:rFonts w:ascii="Poppins" w:hAnsi="Poppins" w:cs="Poppins"/>
          <w:color w:val="250E62"/>
          <w:sz w:val="24"/>
          <w:szCs w:val="24"/>
        </w:rPr>
      </w:pPr>
    </w:p>
    <w:p w14:paraId="69B297C5" w14:textId="77777777" w:rsidR="005E5697" w:rsidRPr="002675F1" w:rsidRDefault="005E5697" w:rsidP="005E5697">
      <w:pPr>
        <w:rPr>
          <w:rFonts w:ascii="Poppins" w:hAnsi="Poppins" w:cs="Poppins"/>
          <w:color w:val="D0006F"/>
          <w:sz w:val="24"/>
          <w:szCs w:val="24"/>
        </w:rPr>
      </w:pPr>
    </w:p>
    <w:p w14:paraId="03754BF1" w14:textId="77777777" w:rsidR="005E5697" w:rsidRPr="00700F8F" w:rsidRDefault="005E5697" w:rsidP="005E5697">
      <w:pPr>
        <w:rPr>
          <w:rFonts w:ascii="Poppins ExtraBold" w:hAnsi="Poppins ExtraBold" w:cs="Poppins ExtraBold"/>
          <w:color w:val="D0006F"/>
          <w:sz w:val="36"/>
          <w:szCs w:val="36"/>
        </w:rPr>
      </w:pPr>
      <w:r w:rsidRPr="00700F8F">
        <w:rPr>
          <w:rFonts w:ascii="Poppins ExtraBold" w:hAnsi="Poppins ExtraBold" w:cs="Poppins ExtraBold"/>
          <w:color w:val="D0006F"/>
          <w:sz w:val="36"/>
          <w:szCs w:val="36"/>
        </w:rPr>
        <w:t>Your financial plan</w:t>
      </w:r>
    </w:p>
    <w:p w14:paraId="45EF1B31" w14:textId="77777777" w:rsidR="005E5697" w:rsidRDefault="005E5697" w:rsidP="005E5697">
      <w:pPr>
        <w:rPr>
          <w:rFonts w:ascii="Poppins" w:hAnsi="Poppins" w:cs="Poppins"/>
          <w:color w:val="250E62"/>
          <w:sz w:val="28"/>
          <w:szCs w:val="28"/>
        </w:rPr>
      </w:pPr>
      <w:r w:rsidRPr="002675F1">
        <w:rPr>
          <w:rFonts w:ascii="Poppins" w:hAnsi="Poppins" w:cs="Poppins"/>
          <w:color w:val="250E62"/>
          <w:sz w:val="28"/>
          <w:szCs w:val="28"/>
        </w:rPr>
        <w:t xml:space="preserve">What </w:t>
      </w:r>
      <w:r>
        <w:rPr>
          <w:rFonts w:ascii="Poppins" w:hAnsi="Poppins" w:cs="Poppins"/>
          <w:color w:val="250E62"/>
          <w:sz w:val="28"/>
          <w:szCs w:val="28"/>
        </w:rPr>
        <w:t>merchandise do you want to offer this year?</w:t>
      </w:r>
    </w:p>
    <w:p w14:paraId="00F2FAF3" w14:textId="77777777" w:rsidR="005E5697" w:rsidRDefault="005E5697" w:rsidP="005E5697">
      <w:pPr>
        <w:rPr>
          <w:rFonts w:ascii="Poppins" w:hAnsi="Poppins" w:cs="Poppins"/>
          <w:color w:val="250E62"/>
          <w:sz w:val="28"/>
          <w:szCs w:val="28"/>
        </w:rPr>
      </w:pPr>
    </w:p>
    <w:p w14:paraId="0491EF15" w14:textId="77777777" w:rsidR="005E5697" w:rsidRDefault="005E5697" w:rsidP="005E5697">
      <w:pPr>
        <w:rPr>
          <w:rFonts w:ascii="Poppins" w:hAnsi="Poppins" w:cs="Poppins"/>
          <w:color w:val="250E62"/>
          <w:sz w:val="28"/>
          <w:szCs w:val="28"/>
        </w:rPr>
      </w:pPr>
    </w:p>
    <w:p w14:paraId="6D8DB1F3" w14:textId="77777777" w:rsidR="005E5697" w:rsidRDefault="005E5697" w:rsidP="005E5697">
      <w:pPr>
        <w:rPr>
          <w:rFonts w:ascii="Poppins" w:hAnsi="Poppins" w:cs="Poppins"/>
          <w:color w:val="250E62"/>
          <w:sz w:val="28"/>
          <w:szCs w:val="28"/>
        </w:rPr>
      </w:pPr>
    </w:p>
    <w:p w14:paraId="6FF09AE3"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Do you plan to make any large purchases for the society?</w:t>
      </w:r>
    </w:p>
    <w:p w14:paraId="7C72EEB9" w14:textId="77777777" w:rsidR="005E5697" w:rsidRDefault="005E5697" w:rsidP="005E5697">
      <w:pPr>
        <w:rPr>
          <w:rFonts w:ascii="Poppins" w:hAnsi="Poppins" w:cs="Poppins"/>
          <w:color w:val="250E62"/>
          <w:sz w:val="24"/>
          <w:szCs w:val="24"/>
        </w:rPr>
      </w:pPr>
      <w:r w:rsidRPr="002675F1">
        <w:rPr>
          <w:rFonts w:ascii="Poppins" w:hAnsi="Poppins" w:cs="Poppins"/>
          <w:color w:val="250E62"/>
          <w:sz w:val="24"/>
          <w:szCs w:val="24"/>
        </w:rPr>
        <w:t xml:space="preserve">E.g., Spending on large-scale events, </w:t>
      </w:r>
      <w:proofErr w:type="gramStart"/>
      <w:r w:rsidRPr="002675F1">
        <w:rPr>
          <w:rFonts w:ascii="Poppins" w:hAnsi="Poppins" w:cs="Poppins"/>
          <w:color w:val="250E62"/>
          <w:sz w:val="24"/>
          <w:szCs w:val="24"/>
        </w:rPr>
        <w:t>equipment</w:t>
      </w:r>
      <w:proofErr w:type="gramEnd"/>
      <w:r w:rsidRPr="002675F1">
        <w:rPr>
          <w:rFonts w:ascii="Poppins" w:hAnsi="Poppins" w:cs="Poppins"/>
          <w:color w:val="250E62"/>
          <w:sz w:val="24"/>
          <w:szCs w:val="24"/>
        </w:rPr>
        <w:t xml:space="preserve"> or resources</w:t>
      </w:r>
    </w:p>
    <w:p w14:paraId="603D1D93" w14:textId="77777777" w:rsidR="005E5697" w:rsidRDefault="005E5697" w:rsidP="005E5697">
      <w:pPr>
        <w:rPr>
          <w:rFonts w:ascii="Poppins" w:hAnsi="Poppins" w:cs="Poppins"/>
          <w:color w:val="250E62"/>
          <w:sz w:val="24"/>
          <w:szCs w:val="24"/>
        </w:rPr>
      </w:pPr>
    </w:p>
    <w:p w14:paraId="23A47FAC" w14:textId="77777777" w:rsidR="005E5697" w:rsidRDefault="005E5697" w:rsidP="005E5697">
      <w:pPr>
        <w:rPr>
          <w:rFonts w:ascii="Poppins" w:hAnsi="Poppins" w:cs="Poppins"/>
          <w:color w:val="250E62"/>
          <w:sz w:val="24"/>
          <w:szCs w:val="24"/>
        </w:rPr>
      </w:pPr>
    </w:p>
    <w:p w14:paraId="7AE4258C" w14:textId="46116F22" w:rsidR="39E91B2A" w:rsidRDefault="39E91B2A"/>
    <w:p w14:paraId="63292FAD" w14:textId="73CCE882" w:rsidR="00C85D4D" w:rsidRDefault="00C1620C">
      <w:r w:rsidRPr="00700F8F">
        <w:rPr>
          <w:noProof/>
          <w:sz w:val="48"/>
          <w:szCs w:val="48"/>
        </w:rPr>
        <w:drawing>
          <wp:anchor distT="0" distB="0" distL="114300" distR="114300" simplePos="0" relativeHeight="251662342" behindDoc="1" locked="0" layoutInCell="1" allowOverlap="1" wp14:anchorId="446F56F6" wp14:editId="661DB20B">
            <wp:simplePos x="0" y="0"/>
            <wp:positionH relativeFrom="margin">
              <wp:posOffset>4655820</wp:posOffset>
            </wp:positionH>
            <wp:positionV relativeFrom="margin">
              <wp:posOffset>8569960</wp:posOffset>
            </wp:positionV>
            <wp:extent cx="1592223" cy="815340"/>
            <wp:effectExtent l="0" t="0" r="0" b="0"/>
            <wp:wrapTight wrapText="bothSides">
              <wp:wrapPolygon edited="0">
                <wp:start x="3877" y="3533"/>
                <wp:lineTo x="2326" y="6561"/>
                <wp:lineTo x="1809" y="9084"/>
                <wp:lineTo x="1809" y="13626"/>
                <wp:lineTo x="4136" y="17159"/>
                <wp:lineTo x="4653" y="18168"/>
                <wp:lineTo x="6203" y="18168"/>
                <wp:lineTo x="7237" y="17159"/>
                <wp:lineTo x="19644" y="13121"/>
                <wp:lineTo x="19903" y="12112"/>
                <wp:lineTo x="18869" y="9589"/>
                <wp:lineTo x="15509" y="3533"/>
                <wp:lineTo x="3877" y="3533"/>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223" cy="815340"/>
                    </a:xfrm>
                    <a:prstGeom prst="rect">
                      <a:avLst/>
                    </a:prstGeom>
                  </pic:spPr>
                </pic:pic>
              </a:graphicData>
            </a:graphic>
          </wp:anchor>
        </w:drawing>
      </w:r>
      <w:r w:rsidR="00C85D4D">
        <w:br w:type="page"/>
      </w:r>
    </w:p>
    <w:p w14:paraId="61480A48" w14:textId="1C444B68" w:rsidR="005E5697" w:rsidRPr="00700F8F" w:rsidRDefault="005E5697" w:rsidP="39E91B2A">
      <w:r w:rsidRPr="39E91B2A">
        <w:rPr>
          <w:rFonts w:ascii="Poppins ExtraBold" w:hAnsi="Poppins ExtraBold" w:cs="Poppins ExtraBold"/>
          <w:color w:val="250E62"/>
          <w:sz w:val="48"/>
          <w:szCs w:val="48"/>
        </w:rPr>
        <w:lastRenderedPageBreak/>
        <w:t xml:space="preserve">Your </w:t>
      </w:r>
      <w:r w:rsidR="00700F8F" w:rsidRPr="39E91B2A">
        <w:rPr>
          <w:rFonts w:ascii="Poppins ExtraBold" w:hAnsi="Poppins ExtraBold" w:cs="Poppins ExtraBold"/>
          <w:color w:val="250E62"/>
          <w:sz w:val="48"/>
          <w:szCs w:val="48"/>
        </w:rPr>
        <w:t>e</w:t>
      </w:r>
      <w:r w:rsidRPr="39E91B2A">
        <w:rPr>
          <w:rFonts w:ascii="Poppins ExtraBold" w:hAnsi="Poppins ExtraBold" w:cs="Poppins ExtraBold"/>
          <w:color w:val="250E62"/>
          <w:sz w:val="48"/>
          <w:szCs w:val="48"/>
        </w:rPr>
        <w:t xml:space="preserve">vents </w:t>
      </w:r>
    </w:p>
    <w:p w14:paraId="23BF58E1"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What regular events do you want to hold?</w:t>
      </w:r>
      <w:r w:rsidR="00700F8F" w:rsidRPr="00700F8F">
        <w:rPr>
          <w:noProof/>
        </w:rPr>
        <w:t xml:space="preserve"> </w:t>
      </w:r>
    </w:p>
    <w:p w14:paraId="7EC178B7" w14:textId="77777777" w:rsidR="005E5697" w:rsidRDefault="005E5697" w:rsidP="005E5697">
      <w:pPr>
        <w:rPr>
          <w:rFonts w:ascii="Poppins" w:hAnsi="Poppins" w:cs="Poppins"/>
          <w:color w:val="250E62"/>
          <w:sz w:val="28"/>
          <w:szCs w:val="28"/>
        </w:rPr>
      </w:pPr>
    </w:p>
    <w:p w14:paraId="5F410189"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What one-off events do you want to host?</w:t>
      </w:r>
    </w:p>
    <w:p w14:paraId="5BE4C4C0" w14:textId="77777777" w:rsidR="005E5697" w:rsidRDefault="005E5697" w:rsidP="005E5697">
      <w:pPr>
        <w:rPr>
          <w:rFonts w:ascii="Poppins" w:hAnsi="Poppins" w:cs="Poppins"/>
          <w:color w:val="250E62"/>
          <w:sz w:val="28"/>
          <w:szCs w:val="28"/>
        </w:rPr>
      </w:pPr>
    </w:p>
    <w:p w14:paraId="6BB2256E" w14:textId="00D87DDF" w:rsidR="00C50658" w:rsidRDefault="005E5697" w:rsidP="005E5697">
      <w:pPr>
        <w:rPr>
          <w:rFonts w:ascii="Poppins" w:hAnsi="Poppins" w:cs="Poppins"/>
          <w:color w:val="250E62"/>
          <w:sz w:val="28"/>
          <w:szCs w:val="28"/>
        </w:rPr>
      </w:pPr>
      <w:r>
        <w:rPr>
          <w:rFonts w:ascii="Poppins" w:hAnsi="Poppins" w:cs="Poppins"/>
          <w:color w:val="250E62"/>
          <w:sz w:val="28"/>
          <w:szCs w:val="28"/>
        </w:rPr>
        <w:t>What other societies</w:t>
      </w:r>
      <w:r w:rsidR="00C1620C">
        <w:rPr>
          <w:rFonts w:ascii="Poppins" w:hAnsi="Poppins" w:cs="Poppins"/>
          <w:color w:val="250E62"/>
          <w:sz w:val="28"/>
          <w:szCs w:val="28"/>
        </w:rPr>
        <w:t xml:space="preserve"> or </w:t>
      </w:r>
      <w:r>
        <w:rPr>
          <w:rFonts w:ascii="Poppins" w:hAnsi="Poppins" w:cs="Poppins"/>
          <w:color w:val="250E62"/>
          <w:sz w:val="28"/>
          <w:szCs w:val="28"/>
        </w:rPr>
        <w:t>partners would you want to collaborate with?</w:t>
      </w:r>
    </w:p>
    <w:p w14:paraId="4F948559" w14:textId="42CF55EB" w:rsidR="005E5697" w:rsidRDefault="005E5697" w:rsidP="005E5697">
      <w:pPr>
        <w:rPr>
          <w:rFonts w:ascii="Poppins" w:hAnsi="Poppins" w:cs="Poppins"/>
          <w:color w:val="250E62"/>
          <w:sz w:val="28"/>
          <w:szCs w:val="28"/>
        </w:rPr>
      </w:pPr>
    </w:p>
    <w:p w14:paraId="0FCC8C44" w14:textId="6D579486" w:rsidR="005E5697" w:rsidRPr="00700F8F" w:rsidRDefault="005E5697" w:rsidP="005E5697">
      <w:pPr>
        <w:rPr>
          <w:rFonts w:ascii="Poppins ExtraBold" w:hAnsi="Poppins ExtraBold" w:cs="Poppins ExtraBold"/>
          <w:color w:val="D0006F"/>
          <w:sz w:val="36"/>
          <w:szCs w:val="36"/>
        </w:rPr>
      </w:pPr>
      <w:r w:rsidRPr="00700F8F">
        <w:rPr>
          <w:rFonts w:ascii="Poppins ExtraBold" w:hAnsi="Poppins ExtraBold" w:cs="Poppins ExtraBold"/>
          <w:color w:val="D0006F"/>
          <w:sz w:val="36"/>
          <w:szCs w:val="36"/>
        </w:rPr>
        <w:t xml:space="preserve">Your </w:t>
      </w:r>
      <w:r w:rsidR="00700F8F">
        <w:rPr>
          <w:rFonts w:ascii="Poppins ExtraBold" w:hAnsi="Poppins ExtraBold" w:cs="Poppins ExtraBold"/>
          <w:color w:val="D0006F"/>
          <w:sz w:val="36"/>
          <w:szCs w:val="36"/>
        </w:rPr>
        <w:t>c</w:t>
      </w:r>
      <w:r w:rsidRPr="00700F8F">
        <w:rPr>
          <w:rFonts w:ascii="Poppins ExtraBold" w:hAnsi="Poppins ExtraBold" w:cs="Poppins ExtraBold"/>
          <w:color w:val="D0006F"/>
          <w:sz w:val="36"/>
          <w:szCs w:val="36"/>
        </w:rPr>
        <w:t xml:space="preserve">alendar </w:t>
      </w:r>
    </w:p>
    <w:p w14:paraId="352DB384" w14:textId="0C4052B1" w:rsidR="005E5697" w:rsidRDefault="00C1620C" w:rsidP="005E5697">
      <w:pPr>
        <w:rPr>
          <w:rFonts w:ascii="Poppins" w:hAnsi="Poppins" w:cs="Poppins"/>
          <w:color w:val="250E62"/>
          <w:sz w:val="24"/>
          <w:szCs w:val="24"/>
        </w:rPr>
      </w:pPr>
      <w:r w:rsidRPr="00700F8F">
        <w:rPr>
          <w:noProof/>
          <w:sz w:val="48"/>
          <w:szCs w:val="48"/>
        </w:rPr>
        <w:drawing>
          <wp:anchor distT="0" distB="0" distL="114300" distR="114300" simplePos="0" relativeHeight="251664390" behindDoc="1" locked="0" layoutInCell="1" allowOverlap="1" wp14:anchorId="04E28CBE" wp14:editId="5852EF59">
            <wp:simplePos x="0" y="0"/>
            <wp:positionH relativeFrom="rightMargin">
              <wp:posOffset>-1082040</wp:posOffset>
            </wp:positionH>
            <wp:positionV relativeFrom="margin">
              <wp:posOffset>8598535</wp:posOffset>
            </wp:positionV>
            <wp:extent cx="1591945" cy="815340"/>
            <wp:effectExtent l="0" t="0" r="0" b="0"/>
            <wp:wrapTight wrapText="bothSides">
              <wp:wrapPolygon edited="0">
                <wp:start x="3877" y="3533"/>
                <wp:lineTo x="2326" y="6561"/>
                <wp:lineTo x="1809" y="9084"/>
                <wp:lineTo x="1809" y="13626"/>
                <wp:lineTo x="4136" y="17159"/>
                <wp:lineTo x="4653" y="18168"/>
                <wp:lineTo x="6203" y="18168"/>
                <wp:lineTo x="7237" y="17159"/>
                <wp:lineTo x="19644" y="13121"/>
                <wp:lineTo x="19903" y="12112"/>
                <wp:lineTo x="18869" y="9589"/>
                <wp:lineTo x="15509" y="3533"/>
                <wp:lineTo x="3877" y="3533"/>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1945" cy="815340"/>
                    </a:xfrm>
                    <a:prstGeom prst="rect">
                      <a:avLst/>
                    </a:prstGeom>
                  </pic:spPr>
                </pic:pic>
              </a:graphicData>
            </a:graphic>
          </wp:anchor>
        </w:drawing>
      </w:r>
      <w:r w:rsidR="005E5697" w:rsidRPr="002675F1">
        <w:rPr>
          <w:rFonts w:ascii="Poppins" w:hAnsi="Poppins" w:cs="Poppins"/>
          <w:color w:val="250E62"/>
          <w:sz w:val="24"/>
          <w:szCs w:val="24"/>
        </w:rPr>
        <w:t>What does your calendar of</w:t>
      </w:r>
      <w:r>
        <w:rPr>
          <w:rFonts w:ascii="Poppins" w:hAnsi="Poppins" w:cs="Poppins"/>
          <w:color w:val="250E62"/>
          <w:sz w:val="24"/>
          <w:szCs w:val="24"/>
        </w:rPr>
        <w:t xml:space="preserve"> member-facing</w:t>
      </w:r>
      <w:r w:rsidR="005E5697" w:rsidRPr="002675F1">
        <w:rPr>
          <w:rFonts w:ascii="Poppins" w:hAnsi="Poppins" w:cs="Poppins"/>
          <w:color w:val="250E62"/>
          <w:sz w:val="24"/>
          <w:szCs w:val="24"/>
        </w:rPr>
        <w:t xml:space="preserve"> events look like</w:t>
      </w:r>
      <w:r>
        <w:rPr>
          <w:rFonts w:ascii="Poppins" w:hAnsi="Poppins" w:cs="Poppins"/>
          <w:color w:val="250E62"/>
          <w:sz w:val="24"/>
          <w:szCs w:val="24"/>
        </w:rPr>
        <w:t>?</w:t>
      </w:r>
    </w:p>
    <w:tbl>
      <w:tblPr>
        <w:tblStyle w:val="TableGrid"/>
        <w:tblW w:w="9162" w:type="dxa"/>
        <w:tblLook w:val="04A0" w:firstRow="1" w:lastRow="0" w:firstColumn="1" w:lastColumn="0" w:noHBand="0" w:noVBand="1"/>
      </w:tblPr>
      <w:tblGrid>
        <w:gridCol w:w="1278"/>
        <w:gridCol w:w="1552"/>
        <w:gridCol w:w="1550"/>
        <w:gridCol w:w="1559"/>
        <w:gridCol w:w="1775"/>
        <w:gridCol w:w="1448"/>
      </w:tblGrid>
      <w:tr w:rsidR="005E5697" w14:paraId="1935AED4" w14:textId="77777777" w:rsidTr="00AB39CB">
        <w:tc>
          <w:tcPr>
            <w:tcW w:w="1278" w:type="dxa"/>
          </w:tcPr>
          <w:p w14:paraId="354CAC3D" w14:textId="77777777" w:rsidR="005E5697" w:rsidRDefault="005E5697" w:rsidP="006A08D1">
            <w:pPr>
              <w:rPr>
                <w:rFonts w:ascii="Poppins" w:hAnsi="Poppins" w:cs="Poppins"/>
                <w:color w:val="250E62"/>
                <w:sz w:val="24"/>
                <w:szCs w:val="24"/>
              </w:rPr>
            </w:pPr>
            <w:r>
              <w:rPr>
                <w:rFonts w:ascii="Poppins" w:hAnsi="Poppins" w:cs="Poppins"/>
                <w:color w:val="250E62"/>
                <w:sz w:val="24"/>
                <w:szCs w:val="24"/>
              </w:rPr>
              <w:t>August</w:t>
            </w:r>
          </w:p>
        </w:tc>
        <w:tc>
          <w:tcPr>
            <w:tcW w:w="1552" w:type="dxa"/>
          </w:tcPr>
          <w:p w14:paraId="59787F78" w14:textId="77777777" w:rsidR="005E5697" w:rsidRDefault="005E5697" w:rsidP="006A08D1">
            <w:pPr>
              <w:rPr>
                <w:rFonts w:ascii="Poppins" w:hAnsi="Poppins" w:cs="Poppins"/>
                <w:color w:val="250E62"/>
                <w:sz w:val="24"/>
                <w:szCs w:val="24"/>
              </w:rPr>
            </w:pPr>
            <w:r>
              <w:rPr>
                <w:rFonts w:ascii="Poppins" w:hAnsi="Poppins" w:cs="Poppins"/>
                <w:color w:val="250E62"/>
                <w:sz w:val="24"/>
                <w:szCs w:val="24"/>
              </w:rPr>
              <w:t>September</w:t>
            </w:r>
          </w:p>
        </w:tc>
        <w:tc>
          <w:tcPr>
            <w:tcW w:w="1550" w:type="dxa"/>
          </w:tcPr>
          <w:p w14:paraId="7EBEFA3A" w14:textId="77777777" w:rsidR="005E5697" w:rsidRDefault="005E5697" w:rsidP="006A08D1">
            <w:pPr>
              <w:rPr>
                <w:rFonts w:ascii="Poppins" w:hAnsi="Poppins" w:cs="Poppins"/>
                <w:color w:val="250E62"/>
                <w:sz w:val="24"/>
                <w:szCs w:val="24"/>
              </w:rPr>
            </w:pPr>
            <w:r>
              <w:rPr>
                <w:rFonts w:ascii="Poppins" w:hAnsi="Poppins" w:cs="Poppins"/>
                <w:color w:val="250E62"/>
                <w:sz w:val="24"/>
                <w:szCs w:val="24"/>
              </w:rPr>
              <w:t>October</w:t>
            </w:r>
          </w:p>
        </w:tc>
        <w:tc>
          <w:tcPr>
            <w:tcW w:w="1559" w:type="dxa"/>
          </w:tcPr>
          <w:p w14:paraId="7F9288E4" w14:textId="77777777" w:rsidR="005E5697" w:rsidRDefault="005E5697" w:rsidP="006A08D1">
            <w:pPr>
              <w:rPr>
                <w:rFonts w:ascii="Poppins" w:hAnsi="Poppins" w:cs="Poppins"/>
                <w:color w:val="250E62"/>
                <w:sz w:val="24"/>
                <w:szCs w:val="24"/>
              </w:rPr>
            </w:pPr>
            <w:r>
              <w:rPr>
                <w:rFonts w:ascii="Poppins" w:hAnsi="Poppins" w:cs="Poppins"/>
                <w:color w:val="250E62"/>
                <w:sz w:val="24"/>
                <w:szCs w:val="24"/>
              </w:rPr>
              <w:t>November</w:t>
            </w:r>
          </w:p>
        </w:tc>
        <w:tc>
          <w:tcPr>
            <w:tcW w:w="1775" w:type="dxa"/>
          </w:tcPr>
          <w:p w14:paraId="339A7C8E" w14:textId="77777777" w:rsidR="005E5697" w:rsidRDefault="005E5697" w:rsidP="006A08D1">
            <w:pPr>
              <w:rPr>
                <w:rFonts w:ascii="Poppins" w:hAnsi="Poppins" w:cs="Poppins"/>
                <w:color w:val="250E62"/>
                <w:sz w:val="24"/>
                <w:szCs w:val="24"/>
              </w:rPr>
            </w:pPr>
            <w:r>
              <w:rPr>
                <w:rFonts w:ascii="Poppins" w:hAnsi="Poppins" w:cs="Poppins"/>
                <w:color w:val="250E62"/>
                <w:sz w:val="24"/>
                <w:szCs w:val="24"/>
              </w:rPr>
              <w:t>December</w:t>
            </w:r>
          </w:p>
        </w:tc>
        <w:tc>
          <w:tcPr>
            <w:tcW w:w="1448" w:type="dxa"/>
          </w:tcPr>
          <w:p w14:paraId="48A91273" w14:textId="73FFBF23" w:rsidR="005E5697" w:rsidRDefault="005E5697" w:rsidP="006A08D1">
            <w:pPr>
              <w:rPr>
                <w:rFonts w:ascii="Poppins" w:hAnsi="Poppins" w:cs="Poppins"/>
                <w:color w:val="250E62"/>
                <w:sz w:val="24"/>
                <w:szCs w:val="24"/>
              </w:rPr>
            </w:pPr>
            <w:r>
              <w:rPr>
                <w:rFonts w:ascii="Poppins" w:hAnsi="Poppins" w:cs="Poppins"/>
                <w:color w:val="250E62"/>
                <w:sz w:val="24"/>
                <w:szCs w:val="24"/>
              </w:rPr>
              <w:t>January</w:t>
            </w:r>
          </w:p>
        </w:tc>
      </w:tr>
      <w:tr w:rsidR="005E5697" w14:paraId="237857BD" w14:textId="77777777" w:rsidTr="00AB39CB">
        <w:tc>
          <w:tcPr>
            <w:tcW w:w="1278" w:type="dxa"/>
          </w:tcPr>
          <w:p w14:paraId="1C9EF899" w14:textId="77777777" w:rsidR="005E5697" w:rsidRDefault="005E5697" w:rsidP="006A08D1">
            <w:pPr>
              <w:rPr>
                <w:rFonts w:ascii="Poppins" w:hAnsi="Poppins" w:cs="Poppins"/>
                <w:color w:val="250E62"/>
                <w:sz w:val="20"/>
                <w:szCs w:val="20"/>
              </w:rPr>
            </w:pPr>
          </w:p>
          <w:p w14:paraId="19B3D04A" w14:textId="77777777" w:rsidR="005E5697" w:rsidRPr="00D552FC" w:rsidRDefault="005E5697" w:rsidP="006A08D1">
            <w:pPr>
              <w:rPr>
                <w:rFonts w:ascii="Poppins" w:hAnsi="Poppins" w:cs="Poppins"/>
                <w:color w:val="250E62"/>
                <w:sz w:val="20"/>
                <w:szCs w:val="20"/>
              </w:rPr>
            </w:pPr>
          </w:p>
          <w:p w14:paraId="224A5E08" w14:textId="77777777" w:rsidR="005E5697" w:rsidRPr="00D552FC" w:rsidRDefault="005E5697" w:rsidP="006A08D1">
            <w:pPr>
              <w:rPr>
                <w:rFonts w:ascii="Poppins" w:hAnsi="Poppins" w:cs="Poppins"/>
                <w:color w:val="250E62"/>
                <w:sz w:val="20"/>
                <w:szCs w:val="20"/>
              </w:rPr>
            </w:pPr>
          </w:p>
          <w:p w14:paraId="1A0626C2" w14:textId="77777777" w:rsidR="005E5697" w:rsidRPr="00D552FC" w:rsidRDefault="005E5697" w:rsidP="006A08D1">
            <w:pPr>
              <w:rPr>
                <w:rFonts w:ascii="Poppins" w:hAnsi="Poppins" w:cs="Poppins"/>
                <w:color w:val="250E62"/>
                <w:sz w:val="20"/>
                <w:szCs w:val="20"/>
              </w:rPr>
            </w:pPr>
          </w:p>
        </w:tc>
        <w:tc>
          <w:tcPr>
            <w:tcW w:w="1552" w:type="dxa"/>
          </w:tcPr>
          <w:p w14:paraId="39904D75" w14:textId="77777777" w:rsidR="009023AD" w:rsidRDefault="009023AD" w:rsidP="00872DBA">
            <w:pPr>
              <w:rPr>
                <w:rFonts w:ascii="Poppins" w:hAnsi="Poppins" w:cs="Poppins"/>
                <w:color w:val="250E62"/>
                <w:sz w:val="20"/>
                <w:szCs w:val="20"/>
              </w:rPr>
            </w:pPr>
            <w:r w:rsidRPr="00D552FC">
              <w:rPr>
                <w:rFonts w:ascii="Poppins" w:hAnsi="Poppins" w:cs="Poppins"/>
                <w:color w:val="250E62"/>
                <w:sz w:val="20"/>
                <w:szCs w:val="20"/>
              </w:rPr>
              <w:t>Welcome Stall</w:t>
            </w:r>
          </w:p>
          <w:p w14:paraId="6FF84683" w14:textId="77777777" w:rsidR="009023AD" w:rsidRPr="00D552FC" w:rsidRDefault="009023AD" w:rsidP="00872DBA">
            <w:pPr>
              <w:rPr>
                <w:rFonts w:ascii="Poppins" w:hAnsi="Poppins" w:cs="Poppins"/>
                <w:color w:val="250E62"/>
                <w:sz w:val="20"/>
                <w:szCs w:val="20"/>
              </w:rPr>
            </w:pPr>
          </w:p>
          <w:p w14:paraId="22B5F498" w14:textId="77777777" w:rsidR="009023AD" w:rsidRPr="00D552FC" w:rsidRDefault="009023AD" w:rsidP="00872DBA">
            <w:pPr>
              <w:rPr>
                <w:rFonts w:ascii="Poppins" w:hAnsi="Poppins" w:cs="Poppins"/>
                <w:color w:val="250E62"/>
                <w:sz w:val="20"/>
                <w:szCs w:val="20"/>
              </w:rPr>
            </w:pPr>
            <w:r w:rsidRPr="00D552FC">
              <w:rPr>
                <w:rFonts w:ascii="Poppins" w:hAnsi="Poppins" w:cs="Poppins"/>
                <w:color w:val="250E62"/>
                <w:sz w:val="20"/>
                <w:szCs w:val="20"/>
              </w:rPr>
              <w:t>Taster Events</w:t>
            </w:r>
          </w:p>
          <w:p w14:paraId="7909AFBF" w14:textId="77777777" w:rsidR="005E5697" w:rsidRPr="00D552FC" w:rsidRDefault="005E5697" w:rsidP="006A08D1">
            <w:pPr>
              <w:rPr>
                <w:rFonts w:ascii="Poppins" w:hAnsi="Poppins" w:cs="Poppins"/>
                <w:color w:val="250E62"/>
                <w:sz w:val="20"/>
                <w:szCs w:val="20"/>
              </w:rPr>
            </w:pPr>
          </w:p>
          <w:p w14:paraId="67AC50F6" w14:textId="77777777" w:rsidR="005E5697" w:rsidRDefault="005E5697" w:rsidP="006A08D1">
            <w:pPr>
              <w:rPr>
                <w:rFonts w:ascii="Poppins" w:hAnsi="Poppins" w:cs="Poppins"/>
                <w:color w:val="250E62"/>
                <w:sz w:val="24"/>
                <w:szCs w:val="24"/>
              </w:rPr>
            </w:pPr>
          </w:p>
          <w:p w14:paraId="58AADA76" w14:textId="0736E93E" w:rsidR="005E5697" w:rsidRDefault="005E5697" w:rsidP="006A08D1">
            <w:pPr>
              <w:rPr>
                <w:rFonts w:ascii="Poppins" w:hAnsi="Poppins" w:cs="Poppins"/>
                <w:color w:val="250E62"/>
                <w:sz w:val="24"/>
                <w:szCs w:val="24"/>
              </w:rPr>
            </w:pPr>
          </w:p>
          <w:p w14:paraId="609EAA31" w14:textId="77777777" w:rsidR="00C1620C" w:rsidRDefault="00C1620C" w:rsidP="006A08D1">
            <w:pPr>
              <w:rPr>
                <w:rFonts w:ascii="Poppins" w:hAnsi="Poppins" w:cs="Poppins"/>
                <w:color w:val="250E62"/>
                <w:sz w:val="24"/>
                <w:szCs w:val="24"/>
              </w:rPr>
            </w:pPr>
          </w:p>
          <w:p w14:paraId="2D8BCCB1" w14:textId="77777777" w:rsidR="005E5697" w:rsidRDefault="005E5697" w:rsidP="006A08D1">
            <w:pPr>
              <w:rPr>
                <w:rFonts w:ascii="Poppins" w:hAnsi="Poppins" w:cs="Poppins"/>
                <w:color w:val="250E62"/>
                <w:sz w:val="24"/>
                <w:szCs w:val="24"/>
              </w:rPr>
            </w:pPr>
          </w:p>
        </w:tc>
        <w:tc>
          <w:tcPr>
            <w:tcW w:w="1550" w:type="dxa"/>
          </w:tcPr>
          <w:p w14:paraId="67386463" w14:textId="77777777" w:rsidR="005E5697" w:rsidRPr="00D552FC" w:rsidRDefault="005E5697" w:rsidP="006A08D1">
            <w:pPr>
              <w:rPr>
                <w:rFonts w:ascii="Poppins" w:hAnsi="Poppins" w:cs="Poppins"/>
                <w:color w:val="250E62"/>
                <w:sz w:val="20"/>
                <w:szCs w:val="20"/>
              </w:rPr>
            </w:pPr>
          </w:p>
        </w:tc>
        <w:tc>
          <w:tcPr>
            <w:tcW w:w="1559" w:type="dxa"/>
          </w:tcPr>
          <w:p w14:paraId="79700BBE" w14:textId="77777777" w:rsidR="005E5697" w:rsidRPr="00D552FC" w:rsidRDefault="005E5697" w:rsidP="006A08D1">
            <w:pPr>
              <w:rPr>
                <w:rFonts w:ascii="Poppins" w:hAnsi="Poppins" w:cs="Poppins"/>
                <w:color w:val="250E62"/>
                <w:sz w:val="20"/>
                <w:szCs w:val="20"/>
              </w:rPr>
            </w:pPr>
          </w:p>
        </w:tc>
        <w:tc>
          <w:tcPr>
            <w:tcW w:w="1775" w:type="dxa"/>
          </w:tcPr>
          <w:p w14:paraId="5A7F79CC" w14:textId="77777777" w:rsidR="005E5697" w:rsidRPr="00D552FC" w:rsidRDefault="005E5697" w:rsidP="006A08D1">
            <w:pPr>
              <w:rPr>
                <w:rFonts w:ascii="Poppins" w:hAnsi="Poppins" w:cs="Poppins"/>
                <w:color w:val="250E62"/>
                <w:sz w:val="20"/>
                <w:szCs w:val="20"/>
              </w:rPr>
            </w:pPr>
          </w:p>
        </w:tc>
        <w:tc>
          <w:tcPr>
            <w:tcW w:w="1448" w:type="dxa"/>
          </w:tcPr>
          <w:p w14:paraId="67707806" w14:textId="747D1CDE" w:rsidR="005E5697" w:rsidRDefault="005E5697" w:rsidP="006A08D1">
            <w:pPr>
              <w:rPr>
                <w:rFonts w:ascii="Poppins" w:hAnsi="Poppins" w:cs="Poppins"/>
                <w:color w:val="250E62"/>
                <w:sz w:val="20"/>
                <w:szCs w:val="20"/>
              </w:rPr>
            </w:pPr>
            <w:r w:rsidRPr="00D552FC">
              <w:rPr>
                <w:rFonts w:ascii="Poppins" w:hAnsi="Poppins" w:cs="Poppins"/>
                <w:color w:val="250E62"/>
                <w:sz w:val="20"/>
                <w:szCs w:val="20"/>
              </w:rPr>
              <w:t>Welcome Stall</w:t>
            </w:r>
          </w:p>
          <w:p w14:paraId="60B9741D" w14:textId="77777777" w:rsidR="005E5697" w:rsidRPr="00D552FC" w:rsidRDefault="005E5697" w:rsidP="006A08D1">
            <w:pPr>
              <w:rPr>
                <w:rFonts w:ascii="Poppins" w:hAnsi="Poppins" w:cs="Poppins"/>
                <w:color w:val="250E62"/>
                <w:sz w:val="20"/>
                <w:szCs w:val="20"/>
              </w:rPr>
            </w:pPr>
          </w:p>
          <w:p w14:paraId="45A878FE" w14:textId="77777777" w:rsidR="005E5697" w:rsidRPr="00D552FC" w:rsidRDefault="005E5697" w:rsidP="006A08D1">
            <w:pPr>
              <w:rPr>
                <w:rFonts w:ascii="Poppins" w:hAnsi="Poppins" w:cs="Poppins"/>
                <w:color w:val="250E62"/>
                <w:sz w:val="20"/>
                <w:szCs w:val="20"/>
              </w:rPr>
            </w:pPr>
            <w:r w:rsidRPr="00D552FC">
              <w:rPr>
                <w:rFonts w:ascii="Poppins" w:hAnsi="Poppins" w:cs="Poppins"/>
                <w:color w:val="250E62"/>
                <w:sz w:val="20"/>
                <w:szCs w:val="20"/>
              </w:rPr>
              <w:t>Taster Events</w:t>
            </w:r>
          </w:p>
          <w:p w14:paraId="6B3676CC" w14:textId="0EFF0407" w:rsidR="005E5697" w:rsidRPr="00D552FC" w:rsidRDefault="005E5697" w:rsidP="006A08D1">
            <w:pPr>
              <w:rPr>
                <w:rFonts w:ascii="Poppins" w:hAnsi="Poppins" w:cs="Poppins"/>
                <w:color w:val="250E62"/>
                <w:sz w:val="20"/>
                <w:szCs w:val="20"/>
              </w:rPr>
            </w:pPr>
          </w:p>
        </w:tc>
      </w:tr>
      <w:tr w:rsidR="005E5697" w14:paraId="34794559" w14:textId="77777777" w:rsidTr="00AB39CB">
        <w:tc>
          <w:tcPr>
            <w:tcW w:w="1278" w:type="dxa"/>
          </w:tcPr>
          <w:p w14:paraId="5ACAA93A" w14:textId="77777777" w:rsidR="005E5697" w:rsidRDefault="005E5697" w:rsidP="006A08D1">
            <w:pPr>
              <w:rPr>
                <w:rFonts w:ascii="Poppins" w:hAnsi="Poppins" w:cs="Poppins"/>
                <w:color w:val="250E62"/>
                <w:sz w:val="24"/>
                <w:szCs w:val="24"/>
              </w:rPr>
            </w:pPr>
            <w:r>
              <w:rPr>
                <w:rFonts w:ascii="Poppins" w:hAnsi="Poppins" w:cs="Poppins"/>
                <w:color w:val="250E62"/>
                <w:sz w:val="24"/>
                <w:szCs w:val="24"/>
              </w:rPr>
              <w:t xml:space="preserve">February </w:t>
            </w:r>
          </w:p>
        </w:tc>
        <w:tc>
          <w:tcPr>
            <w:tcW w:w="1552" w:type="dxa"/>
          </w:tcPr>
          <w:p w14:paraId="2BCAFF6C" w14:textId="77777777" w:rsidR="005E5697" w:rsidRDefault="005E5697" w:rsidP="006A08D1">
            <w:pPr>
              <w:rPr>
                <w:rFonts w:ascii="Poppins" w:hAnsi="Poppins" w:cs="Poppins"/>
                <w:color w:val="250E62"/>
                <w:sz w:val="24"/>
                <w:szCs w:val="24"/>
              </w:rPr>
            </w:pPr>
            <w:r>
              <w:rPr>
                <w:rFonts w:ascii="Poppins" w:hAnsi="Poppins" w:cs="Poppins"/>
                <w:color w:val="250E62"/>
                <w:sz w:val="24"/>
                <w:szCs w:val="24"/>
              </w:rPr>
              <w:t>March</w:t>
            </w:r>
          </w:p>
        </w:tc>
        <w:tc>
          <w:tcPr>
            <w:tcW w:w="1550" w:type="dxa"/>
          </w:tcPr>
          <w:p w14:paraId="25B5948C" w14:textId="77777777" w:rsidR="005E5697" w:rsidRDefault="005E5697" w:rsidP="006A08D1">
            <w:pPr>
              <w:rPr>
                <w:rFonts w:ascii="Poppins" w:hAnsi="Poppins" w:cs="Poppins"/>
                <w:color w:val="250E62"/>
                <w:sz w:val="24"/>
                <w:szCs w:val="24"/>
              </w:rPr>
            </w:pPr>
            <w:r>
              <w:rPr>
                <w:rFonts w:ascii="Poppins" w:hAnsi="Poppins" w:cs="Poppins"/>
                <w:color w:val="250E62"/>
                <w:sz w:val="24"/>
                <w:szCs w:val="24"/>
              </w:rPr>
              <w:t>April</w:t>
            </w:r>
          </w:p>
        </w:tc>
        <w:tc>
          <w:tcPr>
            <w:tcW w:w="1559" w:type="dxa"/>
          </w:tcPr>
          <w:p w14:paraId="42108F2F" w14:textId="77777777" w:rsidR="005E5697" w:rsidRDefault="005E5697" w:rsidP="006A08D1">
            <w:pPr>
              <w:rPr>
                <w:rFonts w:ascii="Poppins" w:hAnsi="Poppins" w:cs="Poppins"/>
                <w:color w:val="250E62"/>
                <w:sz w:val="24"/>
                <w:szCs w:val="24"/>
              </w:rPr>
            </w:pPr>
            <w:r>
              <w:rPr>
                <w:rFonts w:ascii="Poppins" w:hAnsi="Poppins" w:cs="Poppins"/>
                <w:color w:val="250E62"/>
                <w:sz w:val="24"/>
                <w:szCs w:val="24"/>
              </w:rPr>
              <w:t>May</w:t>
            </w:r>
          </w:p>
        </w:tc>
        <w:tc>
          <w:tcPr>
            <w:tcW w:w="1775" w:type="dxa"/>
          </w:tcPr>
          <w:p w14:paraId="1051CD20" w14:textId="77777777" w:rsidR="005E5697" w:rsidRDefault="005E5697" w:rsidP="006A08D1">
            <w:pPr>
              <w:rPr>
                <w:rFonts w:ascii="Poppins" w:hAnsi="Poppins" w:cs="Poppins"/>
                <w:color w:val="250E62"/>
                <w:sz w:val="24"/>
                <w:szCs w:val="24"/>
              </w:rPr>
            </w:pPr>
            <w:r>
              <w:rPr>
                <w:rFonts w:ascii="Poppins" w:hAnsi="Poppins" w:cs="Poppins"/>
                <w:color w:val="250E62"/>
                <w:sz w:val="24"/>
                <w:szCs w:val="24"/>
              </w:rPr>
              <w:t>June</w:t>
            </w:r>
          </w:p>
        </w:tc>
        <w:tc>
          <w:tcPr>
            <w:tcW w:w="1448" w:type="dxa"/>
          </w:tcPr>
          <w:p w14:paraId="2D37104E" w14:textId="4EC5A8E2" w:rsidR="005E5697" w:rsidRDefault="005E5697" w:rsidP="006A08D1">
            <w:pPr>
              <w:rPr>
                <w:rFonts w:ascii="Poppins" w:hAnsi="Poppins" w:cs="Poppins"/>
                <w:color w:val="250E62"/>
                <w:sz w:val="24"/>
                <w:szCs w:val="24"/>
              </w:rPr>
            </w:pPr>
            <w:r>
              <w:rPr>
                <w:rFonts w:ascii="Poppins" w:hAnsi="Poppins" w:cs="Poppins"/>
                <w:color w:val="250E62"/>
                <w:sz w:val="24"/>
                <w:szCs w:val="24"/>
              </w:rPr>
              <w:t>July</w:t>
            </w:r>
          </w:p>
        </w:tc>
      </w:tr>
      <w:tr w:rsidR="005E5697" w14:paraId="091C22D3" w14:textId="77777777" w:rsidTr="00AB39CB">
        <w:trPr>
          <w:trHeight w:val="2609"/>
        </w:trPr>
        <w:tc>
          <w:tcPr>
            <w:tcW w:w="1278" w:type="dxa"/>
          </w:tcPr>
          <w:p w14:paraId="2B6625F9" w14:textId="77777777" w:rsidR="005E5697" w:rsidRPr="00D552FC" w:rsidRDefault="005E5697" w:rsidP="006A08D1">
            <w:pPr>
              <w:rPr>
                <w:rFonts w:ascii="Poppins" w:hAnsi="Poppins" w:cs="Poppins"/>
                <w:color w:val="250E62"/>
                <w:sz w:val="20"/>
                <w:szCs w:val="20"/>
              </w:rPr>
            </w:pPr>
          </w:p>
          <w:p w14:paraId="08CB959B" w14:textId="77777777" w:rsidR="005E5697" w:rsidRPr="00D552FC" w:rsidRDefault="005E5697" w:rsidP="006A08D1">
            <w:pPr>
              <w:rPr>
                <w:rFonts w:ascii="Poppins" w:hAnsi="Poppins" w:cs="Poppins"/>
                <w:color w:val="250E62"/>
                <w:sz w:val="20"/>
                <w:szCs w:val="20"/>
              </w:rPr>
            </w:pPr>
          </w:p>
          <w:p w14:paraId="05370E1D" w14:textId="77777777" w:rsidR="005E5697" w:rsidRDefault="005E5697" w:rsidP="006A08D1">
            <w:pPr>
              <w:rPr>
                <w:rFonts w:ascii="Poppins" w:hAnsi="Poppins" w:cs="Poppins"/>
                <w:color w:val="250E62"/>
                <w:sz w:val="24"/>
                <w:szCs w:val="24"/>
              </w:rPr>
            </w:pPr>
          </w:p>
          <w:p w14:paraId="2C2527DB" w14:textId="77777777" w:rsidR="005E5697" w:rsidRDefault="005E5697" w:rsidP="006A08D1">
            <w:pPr>
              <w:rPr>
                <w:rFonts w:ascii="Poppins" w:hAnsi="Poppins" w:cs="Poppins"/>
                <w:color w:val="250E62"/>
                <w:sz w:val="24"/>
                <w:szCs w:val="24"/>
              </w:rPr>
            </w:pPr>
          </w:p>
          <w:p w14:paraId="2876D4AD" w14:textId="77777777" w:rsidR="005E5697" w:rsidRDefault="005E5697" w:rsidP="006A08D1">
            <w:pPr>
              <w:rPr>
                <w:rFonts w:ascii="Poppins" w:hAnsi="Poppins" w:cs="Poppins"/>
                <w:color w:val="250E62"/>
                <w:sz w:val="24"/>
                <w:szCs w:val="24"/>
              </w:rPr>
            </w:pPr>
          </w:p>
          <w:p w14:paraId="71C9BBB3" w14:textId="77777777" w:rsidR="005E5697" w:rsidRDefault="005E5697" w:rsidP="006A08D1">
            <w:pPr>
              <w:rPr>
                <w:rFonts w:ascii="Poppins" w:hAnsi="Poppins" w:cs="Poppins"/>
                <w:color w:val="250E62"/>
                <w:sz w:val="24"/>
                <w:szCs w:val="24"/>
              </w:rPr>
            </w:pPr>
          </w:p>
        </w:tc>
        <w:tc>
          <w:tcPr>
            <w:tcW w:w="1552" w:type="dxa"/>
          </w:tcPr>
          <w:p w14:paraId="6332AD79" w14:textId="77777777" w:rsidR="005E5697" w:rsidRPr="00D552FC" w:rsidRDefault="005E5697" w:rsidP="006A08D1">
            <w:pPr>
              <w:rPr>
                <w:rFonts w:ascii="Poppins" w:hAnsi="Poppins" w:cs="Poppins"/>
                <w:color w:val="250E62"/>
                <w:sz w:val="20"/>
                <w:szCs w:val="20"/>
              </w:rPr>
            </w:pPr>
          </w:p>
        </w:tc>
        <w:tc>
          <w:tcPr>
            <w:tcW w:w="1550" w:type="dxa"/>
          </w:tcPr>
          <w:p w14:paraId="2A35E715" w14:textId="77777777" w:rsidR="005E5697" w:rsidRPr="00D552FC" w:rsidRDefault="005E5697" w:rsidP="006A08D1">
            <w:pPr>
              <w:rPr>
                <w:rFonts w:ascii="Poppins" w:hAnsi="Poppins" w:cs="Poppins"/>
                <w:color w:val="250E62"/>
                <w:sz w:val="20"/>
                <w:szCs w:val="20"/>
              </w:rPr>
            </w:pPr>
          </w:p>
        </w:tc>
        <w:tc>
          <w:tcPr>
            <w:tcW w:w="1559" w:type="dxa"/>
          </w:tcPr>
          <w:p w14:paraId="70EEC839" w14:textId="77777777" w:rsidR="005E5697" w:rsidRDefault="005E5697" w:rsidP="006A08D1">
            <w:pPr>
              <w:rPr>
                <w:rFonts w:ascii="Poppins" w:hAnsi="Poppins" w:cs="Poppins"/>
                <w:color w:val="250E62"/>
                <w:sz w:val="20"/>
                <w:szCs w:val="20"/>
              </w:rPr>
            </w:pPr>
            <w:r w:rsidRPr="00D552FC">
              <w:rPr>
                <w:rFonts w:ascii="Poppins" w:hAnsi="Poppins" w:cs="Poppins"/>
                <w:color w:val="250E62"/>
                <w:sz w:val="20"/>
                <w:szCs w:val="20"/>
              </w:rPr>
              <w:t>Welcome Stall</w:t>
            </w:r>
          </w:p>
          <w:p w14:paraId="13842A5F" w14:textId="77777777" w:rsidR="005E5697" w:rsidRPr="00D552FC" w:rsidRDefault="005E5697" w:rsidP="006A08D1">
            <w:pPr>
              <w:rPr>
                <w:rFonts w:ascii="Poppins" w:hAnsi="Poppins" w:cs="Poppins"/>
                <w:color w:val="250E62"/>
                <w:sz w:val="20"/>
                <w:szCs w:val="20"/>
              </w:rPr>
            </w:pPr>
          </w:p>
          <w:p w14:paraId="505A3522" w14:textId="77777777" w:rsidR="005E5697" w:rsidRPr="00D552FC" w:rsidRDefault="005E5697" w:rsidP="006A08D1">
            <w:pPr>
              <w:rPr>
                <w:rFonts w:ascii="Poppins" w:hAnsi="Poppins" w:cs="Poppins"/>
                <w:color w:val="250E62"/>
                <w:sz w:val="20"/>
                <w:szCs w:val="20"/>
              </w:rPr>
            </w:pPr>
            <w:r w:rsidRPr="00D552FC">
              <w:rPr>
                <w:rFonts w:ascii="Poppins" w:hAnsi="Poppins" w:cs="Poppins"/>
                <w:color w:val="250E62"/>
                <w:sz w:val="20"/>
                <w:szCs w:val="20"/>
              </w:rPr>
              <w:t>Taster Events</w:t>
            </w:r>
          </w:p>
          <w:p w14:paraId="2FB54327" w14:textId="77777777" w:rsidR="005E5697" w:rsidRDefault="005E5697" w:rsidP="006A08D1">
            <w:pPr>
              <w:rPr>
                <w:rFonts w:ascii="Poppins" w:hAnsi="Poppins" w:cs="Poppins"/>
                <w:color w:val="250E62"/>
                <w:sz w:val="20"/>
                <w:szCs w:val="20"/>
              </w:rPr>
            </w:pPr>
          </w:p>
          <w:p w14:paraId="57DDF4ED" w14:textId="1AB116E3" w:rsidR="005E5697" w:rsidRDefault="005E5697" w:rsidP="006A08D1">
            <w:pPr>
              <w:rPr>
                <w:rFonts w:ascii="Poppins" w:hAnsi="Poppins" w:cs="Poppins"/>
                <w:color w:val="250E62"/>
                <w:sz w:val="20"/>
                <w:szCs w:val="20"/>
              </w:rPr>
            </w:pPr>
          </w:p>
          <w:p w14:paraId="16C7B9FD" w14:textId="77777777" w:rsidR="00C1620C" w:rsidRDefault="00C1620C" w:rsidP="006A08D1">
            <w:pPr>
              <w:rPr>
                <w:rFonts w:ascii="Poppins" w:hAnsi="Poppins" w:cs="Poppins"/>
                <w:color w:val="250E62"/>
                <w:sz w:val="20"/>
                <w:szCs w:val="20"/>
              </w:rPr>
            </w:pPr>
          </w:p>
          <w:p w14:paraId="790A060E" w14:textId="77777777" w:rsidR="005E5697" w:rsidRDefault="005E5697" w:rsidP="006A08D1">
            <w:pPr>
              <w:rPr>
                <w:rFonts w:ascii="Poppins" w:hAnsi="Poppins" w:cs="Poppins"/>
                <w:color w:val="250E62"/>
                <w:sz w:val="20"/>
                <w:szCs w:val="20"/>
              </w:rPr>
            </w:pPr>
          </w:p>
          <w:p w14:paraId="10973EC0" w14:textId="77777777" w:rsidR="005E5697" w:rsidRPr="00D552FC" w:rsidRDefault="005E5697" w:rsidP="006A08D1">
            <w:pPr>
              <w:rPr>
                <w:rFonts w:ascii="Poppins" w:hAnsi="Poppins" w:cs="Poppins"/>
                <w:color w:val="250E62"/>
                <w:sz w:val="20"/>
                <w:szCs w:val="20"/>
              </w:rPr>
            </w:pPr>
          </w:p>
        </w:tc>
        <w:tc>
          <w:tcPr>
            <w:tcW w:w="1775" w:type="dxa"/>
          </w:tcPr>
          <w:p w14:paraId="154F0260" w14:textId="77777777" w:rsidR="005E5697" w:rsidRPr="00D552FC" w:rsidRDefault="005E5697" w:rsidP="006A08D1">
            <w:pPr>
              <w:rPr>
                <w:rFonts w:ascii="Poppins" w:hAnsi="Poppins" w:cs="Poppins"/>
                <w:color w:val="250E62"/>
                <w:sz w:val="20"/>
                <w:szCs w:val="20"/>
              </w:rPr>
            </w:pPr>
          </w:p>
        </w:tc>
        <w:tc>
          <w:tcPr>
            <w:tcW w:w="1448" w:type="dxa"/>
          </w:tcPr>
          <w:p w14:paraId="131AE050" w14:textId="77777777" w:rsidR="005E5697" w:rsidRPr="00D552FC" w:rsidRDefault="005E5697" w:rsidP="006A08D1">
            <w:pPr>
              <w:rPr>
                <w:rFonts w:ascii="Poppins" w:hAnsi="Poppins" w:cs="Poppins"/>
                <w:color w:val="250E62"/>
                <w:sz w:val="20"/>
                <w:szCs w:val="20"/>
              </w:rPr>
            </w:pPr>
          </w:p>
        </w:tc>
      </w:tr>
    </w:tbl>
    <w:p w14:paraId="65AD8F55" w14:textId="77777777" w:rsidR="00C50658" w:rsidRDefault="00C50658" w:rsidP="0E836E40">
      <w:pPr>
        <w:rPr>
          <w:rFonts w:ascii="Poppins ExtraBold" w:hAnsi="Poppins ExtraBold" w:cs="Poppins ExtraBold"/>
          <w:color w:val="250E62"/>
          <w:sz w:val="48"/>
          <w:szCs w:val="48"/>
        </w:rPr>
      </w:pPr>
    </w:p>
    <w:p w14:paraId="1770B040" w14:textId="51CAA1C9" w:rsidR="005E5697" w:rsidRPr="00700F8F" w:rsidRDefault="005E5697" w:rsidP="0E836E40">
      <w:r w:rsidRPr="0E836E40">
        <w:rPr>
          <w:rFonts w:ascii="Poppins ExtraBold" w:hAnsi="Poppins ExtraBold" w:cs="Poppins ExtraBold"/>
          <w:color w:val="250E62"/>
          <w:sz w:val="48"/>
          <w:szCs w:val="48"/>
        </w:rPr>
        <w:lastRenderedPageBreak/>
        <w:t xml:space="preserve">Your committee </w:t>
      </w:r>
    </w:p>
    <w:p w14:paraId="5926588C"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What roles do you currently have?</w:t>
      </w:r>
      <w:r w:rsidR="00700F8F" w:rsidRPr="00700F8F">
        <w:rPr>
          <w:noProof/>
        </w:rPr>
        <w:t xml:space="preserve"> </w:t>
      </w:r>
    </w:p>
    <w:tbl>
      <w:tblPr>
        <w:tblStyle w:val="TableGrid"/>
        <w:tblW w:w="0" w:type="auto"/>
        <w:tblLook w:val="04A0" w:firstRow="1" w:lastRow="0" w:firstColumn="1" w:lastColumn="0" w:noHBand="0" w:noVBand="1"/>
      </w:tblPr>
      <w:tblGrid>
        <w:gridCol w:w="4498"/>
        <w:gridCol w:w="4498"/>
      </w:tblGrid>
      <w:tr w:rsidR="005E5697" w14:paraId="31C061EF" w14:textId="77777777" w:rsidTr="006A08D1">
        <w:tc>
          <w:tcPr>
            <w:tcW w:w="4498" w:type="dxa"/>
          </w:tcPr>
          <w:p w14:paraId="2F1FCFC6" w14:textId="77777777" w:rsidR="005E5697" w:rsidRDefault="005E5697" w:rsidP="006A08D1">
            <w:pPr>
              <w:rPr>
                <w:rFonts w:ascii="Poppins" w:hAnsi="Poppins" w:cs="Poppins"/>
                <w:color w:val="250E62"/>
                <w:sz w:val="28"/>
                <w:szCs w:val="28"/>
              </w:rPr>
            </w:pPr>
            <w:r>
              <w:rPr>
                <w:rFonts w:ascii="Poppins" w:hAnsi="Poppins" w:cs="Poppins"/>
                <w:color w:val="250E62"/>
                <w:sz w:val="28"/>
                <w:szCs w:val="28"/>
              </w:rPr>
              <w:t>Role:</w:t>
            </w:r>
          </w:p>
        </w:tc>
        <w:tc>
          <w:tcPr>
            <w:tcW w:w="4498" w:type="dxa"/>
          </w:tcPr>
          <w:p w14:paraId="72729B65" w14:textId="77777777" w:rsidR="005E5697" w:rsidRDefault="005E5697" w:rsidP="006A08D1">
            <w:pPr>
              <w:rPr>
                <w:rFonts w:ascii="Poppins" w:hAnsi="Poppins" w:cs="Poppins"/>
                <w:color w:val="250E62"/>
                <w:sz w:val="28"/>
                <w:szCs w:val="28"/>
              </w:rPr>
            </w:pPr>
            <w:r>
              <w:rPr>
                <w:rFonts w:ascii="Poppins" w:hAnsi="Poppins" w:cs="Poppins"/>
                <w:color w:val="250E62"/>
                <w:sz w:val="28"/>
                <w:szCs w:val="28"/>
              </w:rPr>
              <w:t>Name:</w:t>
            </w:r>
          </w:p>
        </w:tc>
      </w:tr>
      <w:tr w:rsidR="005E5697" w14:paraId="61B775AA" w14:textId="77777777" w:rsidTr="006A08D1">
        <w:tc>
          <w:tcPr>
            <w:tcW w:w="4498" w:type="dxa"/>
          </w:tcPr>
          <w:p w14:paraId="3C79EB8F" w14:textId="77777777" w:rsidR="005E5697" w:rsidRDefault="005E5697" w:rsidP="006A08D1">
            <w:pPr>
              <w:rPr>
                <w:rFonts w:ascii="Poppins" w:hAnsi="Poppins" w:cs="Poppins"/>
                <w:color w:val="250E62"/>
                <w:sz w:val="28"/>
                <w:szCs w:val="28"/>
              </w:rPr>
            </w:pPr>
            <w:r>
              <w:rPr>
                <w:rFonts w:ascii="Poppins" w:hAnsi="Poppins" w:cs="Poppins"/>
                <w:color w:val="250E62"/>
                <w:sz w:val="28"/>
                <w:szCs w:val="28"/>
              </w:rPr>
              <w:t>President</w:t>
            </w:r>
          </w:p>
        </w:tc>
        <w:tc>
          <w:tcPr>
            <w:tcW w:w="4498" w:type="dxa"/>
          </w:tcPr>
          <w:p w14:paraId="2C4EAFB5" w14:textId="77777777" w:rsidR="005E5697" w:rsidRDefault="005E5697" w:rsidP="006A08D1">
            <w:pPr>
              <w:rPr>
                <w:rFonts w:ascii="Poppins" w:hAnsi="Poppins" w:cs="Poppins"/>
                <w:color w:val="250E62"/>
                <w:sz w:val="28"/>
                <w:szCs w:val="28"/>
              </w:rPr>
            </w:pPr>
          </w:p>
        </w:tc>
      </w:tr>
      <w:tr w:rsidR="005E5697" w14:paraId="34A9DC86" w14:textId="77777777" w:rsidTr="006A08D1">
        <w:tc>
          <w:tcPr>
            <w:tcW w:w="4498" w:type="dxa"/>
          </w:tcPr>
          <w:p w14:paraId="5629DC77" w14:textId="77777777" w:rsidR="005E5697" w:rsidRDefault="005E5697" w:rsidP="006A08D1">
            <w:pPr>
              <w:rPr>
                <w:rFonts w:ascii="Poppins" w:hAnsi="Poppins" w:cs="Poppins"/>
                <w:color w:val="250E62"/>
                <w:sz w:val="28"/>
                <w:szCs w:val="28"/>
              </w:rPr>
            </w:pPr>
            <w:r>
              <w:rPr>
                <w:rFonts w:ascii="Poppins" w:hAnsi="Poppins" w:cs="Poppins"/>
                <w:color w:val="250E62"/>
                <w:sz w:val="28"/>
                <w:szCs w:val="28"/>
              </w:rPr>
              <w:t>Treasurer</w:t>
            </w:r>
          </w:p>
        </w:tc>
        <w:tc>
          <w:tcPr>
            <w:tcW w:w="4498" w:type="dxa"/>
          </w:tcPr>
          <w:p w14:paraId="1EFB95AD" w14:textId="77777777" w:rsidR="005E5697" w:rsidRDefault="005E5697" w:rsidP="006A08D1">
            <w:pPr>
              <w:rPr>
                <w:rFonts w:ascii="Poppins" w:hAnsi="Poppins" w:cs="Poppins"/>
                <w:color w:val="250E62"/>
                <w:sz w:val="28"/>
                <w:szCs w:val="28"/>
              </w:rPr>
            </w:pPr>
          </w:p>
        </w:tc>
      </w:tr>
      <w:tr w:rsidR="005E5697" w14:paraId="652593D3" w14:textId="77777777" w:rsidTr="006A08D1">
        <w:tc>
          <w:tcPr>
            <w:tcW w:w="4498" w:type="dxa"/>
          </w:tcPr>
          <w:p w14:paraId="737DCFE0" w14:textId="77777777" w:rsidR="005E5697" w:rsidRDefault="005E5697" w:rsidP="006A08D1">
            <w:pPr>
              <w:rPr>
                <w:rFonts w:ascii="Poppins" w:hAnsi="Poppins" w:cs="Poppins"/>
                <w:color w:val="250E62"/>
                <w:sz w:val="28"/>
                <w:szCs w:val="28"/>
              </w:rPr>
            </w:pPr>
            <w:r>
              <w:rPr>
                <w:rFonts w:ascii="Poppins" w:hAnsi="Poppins" w:cs="Poppins"/>
                <w:color w:val="250E62"/>
                <w:sz w:val="28"/>
                <w:szCs w:val="28"/>
              </w:rPr>
              <w:t>Inclusions Officer</w:t>
            </w:r>
          </w:p>
        </w:tc>
        <w:tc>
          <w:tcPr>
            <w:tcW w:w="4498" w:type="dxa"/>
          </w:tcPr>
          <w:p w14:paraId="3C9CC45A" w14:textId="77777777" w:rsidR="005E5697" w:rsidRDefault="005E5697" w:rsidP="006A08D1">
            <w:pPr>
              <w:rPr>
                <w:rFonts w:ascii="Poppins" w:hAnsi="Poppins" w:cs="Poppins"/>
                <w:color w:val="250E62"/>
                <w:sz w:val="28"/>
                <w:szCs w:val="28"/>
              </w:rPr>
            </w:pPr>
          </w:p>
        </w:tc>
      </w:tr>
      <w:tr w:rsidR="005E5697" w14:paraId="5805D17E" w14:textId="77777777" w:rsidTr="006A08D1">
        <w:tc>
          <w:tcPr>
            <w:tcW w:w="4498" w:type="dxa"/>
          </w:tcPr>
          <w:p w14:paraId="6DA4EB67" w14:textId="77777777" w:rsidR="005E5697" w:rsidRDefault="005E5697" w:rsidP="006A08D1">
            <w:pPr>
              <w:rPr>
                <w:rFonts w:ascii="Poppins" w:hAnsi="Poppins" w:cs="Poppins"/>
                <w:color w:val="250E62"/>
                <w:sz w:val="28"/>
                <w:szCs w:val="28"/>
              </w:rPr>
            </w:pPr>
          </w:p>
        </w:tc>
        <w:tc>
          <w:tcPr>
            <w:tcW w:w="4498" w:type="dxa"/>
          </w:tcPr>
          <w:p w14:paraId="6AE7C1E1" w14:textId="77777777" w:rsidR="005E5697" w:rsidRDefault="005E5697" w:rsidP="006A08D1">
            <w:pPr>
              <w:rPr>
                <w:rFonts w:ascii="Poppins" w:hAnsi="Poppins" w:cs="Poppins"/>
                <w:color w:val="250E62"/>
                <w:sz w:val="28"/>
                <w:szCs w:val="28"/>
              </w:rPr>
            </w:pPr>
          </w:p>
        </w:tc>
      </w:tr>
    </w:tbl>
    <w:p w14:paraId="7242B93E" w14:textId="77777777" w:rsidR="005E5697" w:rsidRDefault="005E5697" w:rsidP="005E5697">
      <w:pPr>
        <w:rPr>
          <w:rFonts w:ascii="Poppins" w:hAnsi="Poppins" w:cs="Poppins"/>
          <w:color w:val="250E62"/>
          <w:sz w:val="28"/>
          <w:szCs w:val="28"/>
        </w:rPr>
      </w:pPr>
    </w:p>
    <w:p w14:paraId="04C98400" w14:textId="77777777" w:rsidR="005E5697" w:rsidRDefault="005E5697" w:rsidP="005E5697">
      <w:pPr>
        <w:rPr>
          <w:rFonts w:ascii="Poppins" w:hAnsi="Poppins" w:cs="Poppins"/>
          <w:color w:val="250E62"/>
          <w:sz w:val="28"/>
          <w:szCs w:val="28"/>
        </w:rPr>
      </w:pPr>
      <w:r>
        <w:rPr>
          <w:rFonts w:ascii="Poppins" w:hAnsi="Poppins" w:cs="Poppins"/>
          <w:color w:val="250E62"/>
          <w:sz w:val="28"/>
          <w:szCs w:val="28"/>
        </w:rPr>
        <w:t>Are there any committee roles you hope to add?</w:t>
      </w:r>
    </w:p>
    <w:p w14:paraId="41D9ACDF" w14:textId="77777777" w:rsidR="005E5697" w:rsidRDefault="005E5697" w:rsidP="005E5697">
      <w:pPr>
        <w:rPr>
          <w:rFonts w:ascii="Poppins" w:hAnsi="Poppins" w:cs="Poppins"/>
          <w:color w:val="250E62"/>
          <w:sz w:val="28"/>
          <w:szCs w:val="28"/>
        </w:rPr>
      </w:pPr>
    </w:p>
    <w:p w14:paraId="56C9BBAE" w14:textId="77777777" w:rsidR="005E5697" w:rsidRDefault="005E5697" w:rsidP="005E5697">
      <w:pPr>
        <w:rPr>
          <w:rFonts w:ascii="Poppins" w:hAnsi="Poppins" w:cs="Poppins"/>
          <w:color w:val="250E62"/>
          <w:sz w:val="28"/>
          <w:szCs w:val="28"/>
        </w:rPr>
      </w:pPr>
    </w:p>
    <w:p w14:paraId="1431E5CB" w14:textId="4C6FAE72" w:rsidR="005E5697" w:rsidRPr="00700F8F" w:rsidRDefault="005E5697" w:rsidP="005E5697">
      <w:pPr>
        <w:rPr>
          <w:rFonts w:ascii="Poppins ExtraBold" w:hAnsi="Poppins ExtraBold" w:cs="Poppins ExtraBold"/>
          <w:color w:val="D0006F"/>
          <w:sz w:val="36"/>
          <w:szCs w:val="36"/>
        </w:rPr>
      </w:pPr>
      <w:r w:rsidRPr="00700F8F">
        <w:rPr>
          <w:rFonts w:ascii="Poppins ExtraBold" w:hAnsi="Poppins ExtraBold" w:cs="Poppins ExtraBold"/>
          <w:color w:val="D0006F"/>
          <w:sz w:val="36"/>
          <w:szCs w:val="36"/>
        </w:rPr>
        <w:t>Your team</w:t>
      </w:r>
    </w:p>
    <w:p w14:paraId="59495F95" w14:textId="43BD1D7C" w:rsidR="005E5697" w:rsidRDefault="005E5697" w:rsidP="005E5697">
      <w:pPr>
        <w:rPr>
          <w:rFonts w:ascii="Poppins" w:hAnsi="Poppins" w:cs="Poppins"/>
          <w:color w:val="250E62"/>
          <w:sz w:val="28"/>
          <w:szCs w:val="28"/>
        </w:rPr>
      </w:pPr>
      <w:r w:rsidRPr="00915F7A">
        <w:rPr>
          <w:rFonts w:ascii="Poppins" w:hAnsi="Poppins" w:cs="Poppins"/>
          <w:color w:val="250E62"/>
          <w:sz w:val="28"/>
          <w:szCs w:val="28"/>
        </w:rPr>
        <w:t>What workshops do you plan to attend?</w:t>
      </w:r>
    </w:p>
    <w:p w14:paraId="6EE4B1DD" w14:textId="77777777" w:rsidR="005E5697" w:rsidRDefault="005E5697" w:rsidP="005E5697">
      <w:pPr>
        <w:rPr>
          <w:rFonts w:ascii="Poppins" w:hAnsi="Poppins" w:cs="Poppins"/>
          <w:color w:val="250E62"/>
          <w:sz w:val="28"/>
          <w:szCs w:val="28"/>
        </w:rPr>
      </w:pPr>
    </w:p>
    <w:p w14:paraId="56886A36" w14:textId="15F3EF94" w:rsidR="005E5697" w:rsidRDefault="005E5697" w:rsidP="005E5697">
      <w:pPr>
        <w:rPr>
          <w:rFonts w:ascii="Poppins" w:hAnsi="Poppins" w:cs="Poppins"/>
          <w:color w:val="250E62"/>
          <w:sz w:val="28"/>
          <w:szCs w:val="28"/>
        </w:rPr>
      </w:pPr>
    </w:p>
    <w:p w14:paraId="4A5F8E6E" w14:textId="77777777" w:rsidR="005E5697" w:rsidRDefault="005E5697" w:rsidP="005E5697">
      <w:pPr>
        <w:rPr>
          <w:rFonts w:ascii="Poppins" w:hAnsi="Poppins" w:cs="Poppins"/>
          <w:color w:val="250E62"/>
          <w:sz w:val="28"/>
          <w:szCs w:val="28"/>
        </w:rPr>
      </w:pPr>
    </w:p>
    <w:p w14:paraId="4EE7F29E" w14:textId="77777777" w:rsidR="005E5697" w:rsidRDefault="005E5697" w:rsidP="005E5697">
      <w:pPr>
        <w:rPr>
          <w:rFonts w:ascii="Poppins" w:hAnsi="Poppins" w:cs="Poppins"/>
          <w:color w:val="250E62"/>
          <w:sz w:val="28"/>
          <w:szCs w:val="28"/>
        </w:rPr>
      </w:pPr>
    </w:p>
    <w:p w14:paraId="33537D60" w14:textId="78AF645C" w:rsidR="005E5697" w:rsidRDefault="005E5697" w:rsidP="005E5697">
      <w:pPr>
        <w:rPr>
          <w:rFonts w:ascii="Poppins" w:hAnsi="Poppins" w:cs="Poppins"/>
          <w:color w:val="250E62"/>
          <w:sz w:val="28"/>
          <w:szCs w:val="28"/>
        </w:rPr>
      </w:pPr>
      <w:r>
        <w:rPr>
          <w:rFonts w:ascii="Poppins" w:hAnsi="Poppins" w:cs="Poppins"/>
          <w:color w:val="250E62"/>
          <w:sz w:val="28"/>
          <w:szCs w:val="28"/>
        </w:rPr>
        <w:t>What additional training might the whole committee or individual committee members benefit from?</w:t>
      </w:r>
    </w:p>
    <w:p w14:paraId="24FDADE2" w14:textId="0E00EA5A" w:rsidR="005E5697" w:rsidRDefault="005E5697" w:rsidP="005E5697">
      <w:pPr>
        <w:rPr>
          <w:rFonts w:ascii="Poppins" w:hAnsi="Poppins" w:cs="Poppins"/>
          <w:color w:val="250E62"/>
          <w:sz w:val="28"/>
          <w:szCs w:val="28"/>
        </w:rPr>
      </w:pPr>
    </w:p>
    <w:p w14:paraId="3304810F" w14:textId="77777777" w:rsidR="005E5697" w:rsidRDefault="005E5697" w:rsidP="005E5697">
      <w:pPr>
        <w:rPr>
          <w:rFonts w:ascii="Poppins" w:hAnsi="Poppins" w:cs="Poppins"/>
          <w:color w:val="250E62"/>
          <w:sz w:val="28"/>
          <w:szCs w:val="28"/>
        </w:rPr>
      </w:pPr>
    </w:p>
    <w:p w14:paraId="4ED7DAA4" w14:textId="253525D1" w:rsidR="005E5697" w:rsidRDefault="005E5697" w:rsidP="005E5697">
      <w:pPr>
        <w:rPr>
          <w:rFonts w:ascii="Poppins" w:hAnsi="Poppins" w:cs="Poppins"/>
          <w:color w:val="250E62"/>
          <w:sz w:val="28"/>
          <w:szCs w:val="28"/>
        </w:rPr>
      </w:pPr>
    </w:p>
    <w:p w14:paraId="49EB9647" w14:textId="542B3864" w:rsidR="0026489F" w:rsidRDefault="00C50658" w:rsidP="005E5697">
      <w:pPr>
        <w:rPr>
          <w:rFonts w:ascii="Poppins" w:hAnsi="Poppins" w:cs="Poppins"/>
          <w:color w:val="250E62"/>
          <w:sz w:val="28"/>
          <w:szCs w:val="28"/>
        </w:rPr>
      </w:pPr>
      <w:r w:rsidRPr="00700F8F">
        <w:rPr>
          <w:noProof/>
          <w:sz w:val="48"/>
          <w:szCs w:val="48"/>
        </w:rPr>
        <w:drawing>
          <wp:anchor distT="0" distB="0" distL="114300" distR="114300" simplePos="0" relativeHeight="251666438" behindDoc="1" locked="0" layoutInCell="1" allowOverlap="1" wp14:anchorId="656D872E" wp14:editId="7EADCA22">
            <wp:simplePos x="0" y="0"/>
            <wp:positionH relativeFrom="rightMargin">
              <wp:posOffset>-1083310</wp:posOffset>
            </wp:positionH>
            <wp:positionV relativeFrom="margin">
              <wp:posOffset>8561705</wp:posOffset>
            </wp:positionV>
            <wp:extent cx="1591945" cy="815340"/>
            <wp:effectExtent l="0" t="0" r="0" b="0"/>
            <wp:wrapTight wrapText="bothSides">
              <wp:wrapPolygon edited="0">
                <wp:start x="3877" y="3533"/>
                <wp:lineTo x="2326" y="6561"/>
                <wp:lineTo x="1809" y="9084"/>
                <wp:lineTo x="1809" y="13626"/>
                <wp:lineTo x="4136" y="17159"/>
                <wp:lineTo x="4653" y="18168"/>
                <wp:lineTo x="6203" y="18168"/>
                <wp:lineTo x="7237" y="17159"/>
                <wp:lineTo x="19644" y="13121"/>
                <wp:lineTo x="19903" y="12112"/>
                <wp:lineTo x="18869" y="9589"/>
                <wp:lineTo x="15509" y="3533"/>
                <wp:lineTo x="3877" y="3533"/>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1945" cy="815340"/>
                    </a:xfrm>
                    <a:prstGeom prst="rect">
                      <a:avLst/>
                    </a:prstGeom>
                  </pic:spPr>
                </pic:pic>
              </a:graphicData>
            </a:graphic>
          </wp:anchor>
        </w:drawing>
      </w:r>
    </w:p>
    <w:p w14:paraId="37F1FD34" w14:textId="05553559" w:rsidR="0E836E40" w:rsidRDefault="0E836E40">
      <w:r>
        <w:br w:type="page"/>
      </w:r>
    </w:p>
    <w:p w14:paraId="4ECD4039" w14:textId="348042A9" w:rsidR="005E5697" w:rsidRPr="0026489F" w:rsidRDefault="005E5697" w:rsidP="005E5697">
      <w:pPr>
        <w:rPr>
          <w:rFonts w:ascii="Poppins" w:hAnsi="Poppins" w:cs="Poppins"/>
          <w:color w:val="250E62"/>
          <w:sz w:val="28"/>
          <w:szCs w:val="28"/>
        </w:rPr>
      </w:pPr>
      <w:r w:rsidRPr="00700F8F">
        <w:rPr>
          <w:rFonts w:ascii="Poppins ExtraBold" w:hAnsi="Poppins ExtraBold" w:cs="Poppins ExtraBold"/>
          <w:color w:val="250E62"/>
          <w:sz w:val="48"/>
          <w:szCs w:val="48"/>
        </w:rPr>
        <w:lastRenderedPageBreak/>
        <w:t xml:space="preserve">Your </w:t>
      </w:r>
      <w:r w:rsidR="00700F8F">
        <w:rPr>
          <w:rFonts w:ascii="Poppins ExtraBold" w:hAnsi="Poppins ExtraBold" w:cs="Poppins ExtraBold"/>
          <w:color w:val="250E62"/>
          <w:sz w:val="48"/>
          <w:szCs w:val="48"/>
        </w:rPr>
        <w:t>d</w:t>
      </w:r>
      <w:r w:rsidRPr="00700F8F">
        <w:rPr>
          <w:rFonts w:ascii="Poppins ExtraBold" w:hAnsi="Poppins ExtraBold" w:cs="Poppins ExtraBold"/>
          <w:color w:val="250E62"/>
          <w:sz w:val="48"/>
          <w:szCs w:val="48"/>
        </w:rPr>
        <w:t xml:space="preserve">evelopment </w:t>
      </w:r>
    </w:p>
    <w:tbl>
      <w:tblPr>
        <w:tblStyle w:val="TableGrid"/>
        <w:tblW w:w="0" w:type="auto"/>
        <w:tblLook w:val="04A0" w:firstRow="1" w:lastRow="0" w:firstColumn="1" w:lastColumn="0" w:noHBand="0" w:noVBand="1"/>
      </w:tblPr>
      <w:tblGrid>
        <w:gridCol w:w="2249"/>
        <w:gridCol w:w="2249"/>
        <w:gridCol w:w="2249"/>
        <w:gridCol w:w="2249"/>
      </w:tblGrid>
      <w:tr w:rsidR="005E5697" w:rsidRPr="00111126" w14:paraId="3A1EB4EF" w14:textId="77777777" w:rsidTr="46C79E32">
        <w:tc>
          <w:tcPr>
            <w:tcW w:w="2249" w:type="dxa"/>
          </w:tcPr>
          <w:p w14:paraId="3325B807" w14:textId="77777777" w:rsidR="005E5697" w:rsidRPr="00111126" w:rsidRDefault="005E5697" w:rsidP="006A08D1">
            <w:pPr>
              <w:rPr>
                <w:rFonts w:ascii="Poppins" w:hAnsi="Poppins" w:cs="Poppins"/>
                <w:color w:val="250E62"/>
                <w:sz w:val="24"/>
                <w:szCs w:val="24"/>
              </w:rPr>
            </w:pPr>
            <w:r w:rsidRPr="00111126">
              <w:rPr>
                <w:rFonts w:ascii="Poppins" w:hAnsi="Poppins" w:cs="Poppins"/>
                <w:color w:val="250E62"/>
                <w:sz w:val="24"/>
                <w:szCs w:val="24"/>
              </w:rPr>
              <w:t>Name</w:t>
            </w:r>
          </w:p>
        </w:tc>
        <w:tc>
          <w:tcPr>
            <w:tcW w:w="2249" w:type="dxa"/>
          </w:tcPr>
          <w:p w14:paraId="4911BEE8" w14:textId="51CF659D" w:rsidR="005E5697" w:rsidRPr="00111126" w:rsidRDefault="005E5697" w:rsidP="006A08D1">
            <w:pPr>
              <w:rPr>
                <w:rFonts w:ascii="Poppins" w:hAnsi="Poppins" w:cs="Poppins"/>
                <w:color w:val="250E62"/>
                <w:sz w:val="24"/>
                <w:szCs w:val="24"/>
              </w:rPr>
            </w:pPr>
            <w:r w:rsidRPr="00111126">
              <w:rPr>
                <w:rFonts w:ascii="Poppins" w:hAnsi="Poppins" w:cs="Poppins"/>
                <w:color w:val="250E62"/>
                <w:sz w:val="24"/>
                <w:szCs w:val="24"/>
              </w:rPr>
              <w:t>What is your personal aim in your role?</w:t>
            </w:r>
          </w:p>
        </w:tc>
        <w:tc>
          <w:tcPr>
            <w:tcW w:w="2249" w:type="dxa"/>
          </w:tcPr>
          <w:p w14:paraId="48D5A65E" w14:textId="77777777" w:rsidR="005E5697" w:rsidRPr="00111126" w:rsidRDefault="005E5697" w:rsidP="006A08D1">
            <w:pPr>
              <w:rPr>
                <w:rFonts w:ascii="Poppins" w:hAnsi="Poppins" w:cs="Poppins"/>
                <w:color w:val="250E62"/>
                <w:sz w:val="24"/>
                <w:szCs w:val="24"/>
              </w:rPr>
            </w:pPr>
            <w:r w:rsidRPr="00111126">
              <w:rPr>
                <w:rFonts w:ascii="Poppins" w:hAnsi="Poppins" w:cs="Poppins"/>
                <w:color w:val="250E62"/>
                <w:sz w:val="24"/>
                <w:szCs w:val="24"/>
              </w:rPr>
              <w:t>What objectives do you want to achieve?</w:t>
            </w:r>
          </w:p>
        </w:tc>
        <w:tc>
          <w:tcPr>
            <w:tcW w:w="2249" w:type="dxa"/>
          </w:tcPr>
          <w:p w14:paraId="475C470E" w14:textId="77777777" w:rsidR="005E5697" w:rsidRPr="00111126" w:rsidRDefault="005E5697" w:rsidP="006A08D1">
            <w:pPr>
              <w:rPr>
                <w:rFonts w:ascii="Poppins" w:hAnsi="Poppins" w:cs="Poppins"/>
                <w:color w:val="250E62"/>
                <w:sz w:val="24"/>
                <w:szCs w:val="24"/>
              </w:rPr>
            </w:pPr>
            <w:r w:rsidRPr="00111126">
              <w:rPr>
                <w:rFonts w:ascii="Poppins" w:hAnsi="Poppins" w:cs="Poppins"/>
                <w:color w:val="250E62"/>
                <w:sz w:val="24"/>
                <w:szCs w:val="24"/>
              </w:rPr>
              <w:t>Are there any events you want to lead on?</w:t>
            </w:r>
          </w:p>
        </w:tc>
      </w:tr>
      <w:tr w:rsidR="005E5697" w:rsidRPr="00111126" w14:paraId="3A7976BC" w14:textId="77777777" w:rsidTr="46C79E32">
        <w:tc>
          <w:tcPr>
            <w:tcW w:w="2249" w:type="dxa"/>
          </w:tcPr>
          <w:p w14:paraId="47100E4A" w14:textId="51E796BA" w:rsidR="005E5697" w:rsidRPr="002E4D3A" w:rsidRDefault="005E5697" w:rsidP="006A08D1">
            <w:pPr>
              <w:rPr>
                <w:rFonts w:ascii="Poppins" w:hAnsi="Poppins" w:cs="Poppins"/>
                <w:color w:val="250E62"/>
                <w:sz w:val="20"/>
                <w:szCs w:val="20"/>
              </w:rPr>
            </w:pPr>
          </w:p>
          <w:p w14:paraId="4E010213" w14:textId="77777777" w:rsidR="005E5697" w:rsidRPr="002E4D3A" w:rsidRDefault="005E5697" w:rsidP="006A08D1">
            <w:pPr>
              <w:rPr>
                <w:rFonts w:ascii="Poppins" w:hAnsi="Poppins" w:cs="Poppins"/>
                <w:color w:val="250E62"/>
                <w:sz w:val="20"/>
                <w:szCs w:val="20"/>
              </w:rPr>
            </w:pPr>
          </w:p>
          <w:p w14:paraId="17B980E6" w14:textId="77777777" w:rsidR="005E5697" w:rsidRPr="002E4D3A" w:rsidRDefault="005E5697" w:rsidP="006A08D1">
            <w:pPr>
              <w:rPr>
                <w:rFonts w:ascii="Poppins" w:hAnsi="Poppins" w:cs="Poppins"/>
                <w:color w:val="250E62"/>
                <w:sz w:val="20"/>
                <w:szCs w:val="20"/>
              </w:rPr>
            </w:pPr>
          </w:p>
          <w:p w14:paraId="4292C3E8" w14:textId="77777777" w:rsidR="005E5697" w:rsidRPr="002E4D3A" w:rsidRDefault="005E5697" w:rsidP="006A08D1">
            <w:pPr>
              <w:rPr>
                <w:rFonts w:ascii="Poppins" w:hAnsi="Poppins" w:cs="Poppins"/>
                <w:color w:val="250E62"/>
                <w:sz w:val="20"/>
                <w:szCs w:val="20"/>
              </w:rPr>
            </w:pPr>
          </w:p>
        </w:tc>
        <w:tc>
          <w:tcPr>
            <w:tcW w:w="2249" w:type="dxa"/>
          </w:tcPr>
          <w:p w14:paraId="137278A5" w14:textId="3EB07CAD" w:rsidR="005E5697" w:rsidRPr="002E4D3A" w:rsidRDefault="005E5697" w:rsidP="006A08D1">
            <w:pPr>
              <w:rPr>
                <w:rFonts w:ascii="Poppins" w:hAnsi="Poppins" w:cs="Poppins"/>
                <w:color w:val="250E62"/>
                <w:sz w:val="20"/>
                <w:szCs w:val="20"/>
              </w:rPr>
            </w:pPr>
          </w:p>
        </w:tc>
        <w:tc>
          <w:tcPr>
            <w:tcW w:w="2249" w:type="dxa"/>
          </w:tcPr>
          <w:p w14:paraId="298B11DB" w14:textId="77777777" w:rsidR="005E5697" w:rsidRPr="002E4D3A" w:rsidRDefault="005E5697" w:rsidP="006A08D1">
            <w:pPr>
              <w:rPr>
                <w:rFonts w:ascii="Poppins" w:hAnsi="Poppins" w:cs="Poppins"/>
                <w:color w:val="250E62"/>
                <w:sz w:val="20"/>
                <w:szCs w:val="20"/>
              </w:rPr>
            </w:pPr>
          </w:p>
        </w:tc>
        <w:tc>
          <w:tcPr>
            <w:tcW w:w="2249" w:type="dxa"/>
          </w:tcPr>
          <w:p w14:paraId="5738D613" w14:textId="77777777" w:rsidR="005E5697" w:rsidRPr="002E4D3A" w:rsidRDefault="005E5697" w:rsidP="006A08D1">
            <w:pPr>
              <w:rPr>
                <w:rFonts w:ascii="Poppins" w:hAnsi="Poppins" w:cs="Poppins"/>
                <w:color w:val="250E62"/>
                <w:sz w:val="20"/>
                <w:szCs w:val="20"/>
              </w:rPr>
            </w:pPr>
          </w:p>
        </w:tc>
      </w:tr>
      <w:tr w:rsidR="005E5697" w:rsidRPr="00111126" w14:paraId="7CA0CBBD" w14:textId="77777777" w:rsidTr="46C79E32">
        <w:tc>
          <w:tcPr>
            <w:tcW w:w="2249" w:type="dxa"/>
          </w:tcPr>
          <w:p w14:paraId="60CCF059" w14:textId="77777777" w:rsidR="005E5697" w:rsidRPr="002E4D3A" w:rsidRDefault="005E5697" w:rsidP="006A08D1">
            <w:pPr>
              <w:rPr>
                <w:rFonts w:ascii="Poppins" w:hAnsi="Poppins" w:cs="Poppins"/>
                <w:color w:val="250E62"/>
                <w:sz w:val="20"/>
                <w:szCs w:val="20"/>
              </w:rPr>
            </w:pPr>
          </w:p>
          <w:p w14:paraId="312D6F4F" w14:textId="77777777" w:rsidR="005E5697" w:rsidRPr="002E4D3A" w:rsidRDefault="005E5697" w:rsidP="006A08D1">
            <w:pPr>
              <w:rPr>
                <w:rFonts w:ascii="Poppins" w:hAnsi="Poppins" w:cs="Poppins"/>
                <w:color w:val="250E62"/>
                <w:sz w:val="20"/>
                <w:szCs w:val="20"/>
              </w:rPr>
            </w:pPr>
          </w:p>
          <w:p w14:paraId="3713EF89" w14:textId="77777777" w:rsidR="005E5697" w:rsidRPr="002E4D3A" w:rsidRDefault="005E5697" w:rsidP="006A08D1">
            <w:pPr>
              <w:rPr>
                <w:rFonts w:ascii="Poppins" w:hAnsi="Poppins" w:cs="Poppins"/>
                <w:color w:val="250E62"/>
                <w:sz w:val="20"/>
                <w:szCs w:val="20"/>
              </w:rPr>
            </w:pPr>
          </w:p>
          <w:p w14:paraId="12D91956" w14:textId="77777777" w:rsidR="005E5697" w:rsidRPr="002E4D3A" w:rsidRDefault="005E5697" w:rsidP="006A08D1">
            <w:pPr>
              <w:rPr>
                <w:rFonts w:ascii="Poppins" w:hAnsi="Poppins" w:cs="Poppins"/>
                <w:color w:val="250E62"/>
                <w:sz w:val="20"/>
                <w:szCs w:val="20"/>
              </w:rPr>
            </w:pPr>
          </w:p>
        </w:tc>
        <w:tc>
          <w:tcPr>
            <w:tcW w:w="2249" w:type="dxa"/>
          </w:tcPr>
          <w:p w14:paraId="2DADC56B" w14:textId="77777777" w:rsidR="005E5697" w:rsidRPr="002E4D3A" w:rsidRDefault="005E5697" w:rsidP="006A08D1">
            <w:pPr>
              <w:rPr>
                <w:rFonts w:ascii="Poppins" w:hAnsi="Poppins" w:cs="Poppins"/>
                <w:color w:val="250E62"/>
                <w:sz w:val="20"/>
                <w:szCs w:val="20"/>
              </w:rPr>
            </w:pPr>
          </w:p>
        </w:tc>
        <w:tc>
          <w:tcPr>
            <w:tcW w:w="2249" w:type="dxa"/>
          </w:tcPr>
          <w:p w14:paraId="7E7B7727" w14:textId="4C850325" w:rsidR="005E5697" w:rsidRPr="002E4D3A" w:rsidRDefault="005E5697" w:rsidP="006A08D1">
            <w:pPr>
              <w:rPr>
                <w:rFonts w:ascii="Poppins" w:hAnsi="Poppins" w:cs="Poppins"/>
                <w:color w:val="250E62"/>
                <w:sz w:val="20"/>
                <w:szCs w:val="20"/>
              </w:rPr>
            </w:pPr>
          </w:p>
        </w:tc>
        <w:tc>
          <w:tcPr>
            <w:tcW w:w="2249" w:type="dxa"/>
          </w:tcPr>
          <w:p w14:paraId="619718D7" w14:textId="77777777" w:rsidR="005E5697" w:rsidRPr="002E4D3A" w:rsidRDefault="005E5697" w:rsidP="006A08D1">
            <w:pPr>
              <w:rPr>
                <w:rFonts w:ascii="Poppins" w:hAnsi="Poppins" w:cs="Poppins"/>
                <w:color w:val="250E62"/>
                <w:sz w:val="20"/>
                <w:szCs w:val="20"/>
              </w:rPr>
            </w:pPr>
          </w:p>
        </w:tc>
      </w:tr>
      <w:tr w:rsidR="005E5697" w:rsidRPr="00111126" w14:paraId="2D21BB2C" w14:textId="77777777" w:rsidTr="46C79E32">
        <w:tc>
          <w:tcPr>
            <w:tcW w:w="2249" w:type="dxa"/>
          </w:tcPr>
          <w:p w14:paraId="3FB5177C" w14:textId="77777777" w:rsidR="005E5697" w:rsidRPr="002E4D3A" w:rsidRDefault="005E5697" w:rsidP="006A08D1">
            <w:pPr>
              <w:rPr>
                <w:rFonts w:ascii="Poppins" w:hAnsi="Poppins" w:cs="Poppins"/>
                <w:color w:val="250E62"/>
                <w:sz w:val="20"/>
                <w:szCs w:val="20"/>
              </w:rPr>
            </w:pPr>
          </w:p>
          <w:p w14:paraId="2152B369" w14:textId="77777777" w:rsidR="005E5697" w:rsidRPr="002E4D3A" w:rsidRDefault="005E5697" w:rsidP="006A08D1">
            <w:pPr>
              <w:rPr>
                <w:rFonts w:ascii="Poppins" w:hAnsi="Poppins" w:cs="Poppins"/>
                <w:color w:val="250E62"/>
                <w:sz w:val="20"/>
                <w:szCs w:val="20"/>
              </w:rPr>
            </w:pPr>
          </w:p>
          <w:p w14:paraId="7CB981EE" w14:textId="77777777" w:rsidR="005E5697" w:rsidRPr="002E4D3A" w:rsidRDefault="005E5697" w:rsidP="006A08D1">
            <w:pPr>
              <w:rPr>
                <w:rFonts w:ascii="Poppins" w:hAnsi="Poppins" w:cs="Poppins"/>
                <w:color w:val="250E62"/>
                <w:sz w:val="20"/>
                <w:szCs w:val="20"/>
              </w:rPr>
            </w:pPr>
          </w:p>
          <w:p w14:paraId="73BA8FE7" w14:textId="77777777" w:rsidR="005E5697" w:rsidRPr="002E4D3A" w:rsidRDefault="005E5697" w:rsidP="006A08D1">
            <w:pPr>
              <w:rPr>
                <w:rFonts w:ascii="Poppins" w:hAnsi="Poppins" w:cs="Poppins"/>
                <w:color w:val="250E62"/>
                <w:sz w:val="20"/>
                <w:szCs w:val="20"/>
              </w:rPr>
            </w:pPr>
          </w:p>
        </w:tc>
        <w:tc>
          <w:tcPr>
            <w:tcW w:w="2249" w:type="dxa"/>
          </w:tcPr>
          <w:p w14:paraId="572F8847" w14:textId="77777777" w:rsidR="005E5697" w:rsidRPr="002E4D3A" w:rsidRDefault="005E5697" w:rsidP="006A08D1">
            <w:pPr>
              <w:rPr>
                <w:rFonts w:ascii="Poppins" w:hAnsi="Poppins" w:cs="Poppins"/>
                <w:color w:val="250E62"/>
                <w:sz w:val="20"/>
                <w:szCs w:val="20"/>
              </w:rPr>
            </w:pPr>
          </w:p>
        </w:tc>
        <w:tc>
          <w:tcPr>
            <w:tcW w:w="2249" w:type="dxa"/>
          </w:tcPr>
          <w:p w14:paraId="558BF345" w14:textId="3FD27A82" w:rsidR="005E5697" w:rsidRPr="002E4D3A" w:rsidRDefault="005E5697" w:rsidP="006A08D1">
            <w:pPr>
              <w:rPr>
                <w:rFonts w:ascii="Poppins" w:hAnsi="Poppins" w:cs="Poppins"/>
                <w:color w:val="250E62"/>
                <w:sz w:val="20"/>
                <w:szCs w:val="20"/>
              </w:rPr>
            </w:pPr>
          </w:p>
        </w:tc>
        <w:tc>
          <w:tcPr>
            <w:tcW w:w="2249" w:type="dxa"/>
          </w:tcPr>
          <w:p w14:paraId="750071FC" w14:textId="77777777" w:rsidR="005E5697" w:rsidRPr="002E4D3A" w:rsidRDefault="005E5697" w:rsidP="006A08D1">
            <w:pPr>
              <w:rPr>
                <w:rFonts w:ascii="Poppins" w:hAnsi="Poppins" w:cs="Poppins"/>
                <w:color w:val="250E62"/>
                <w:sz w:val="20"/>
                <w:szCs w:val="20"/>
              </w:rPr>
            </w:pPr>
          </w:p>
        </w:tc>
      </w:tr>
      <w:tr w:rsidR="005E5697" w:rsidRPr="00111126" w14:paraId="00A07A9C" w14:textId="77777777" w:rsidTr="46C79E32">
        <w:tc>
          <w:tcPr>
            <w:tcW w:w="2249" w:type="dxa"/>
          </w:tcPr>
          <w:p w14:paraId="02164CBF" w14:textId="77777777" w:rsidR="005E5697" w:rsidRPr="002E4D3A" w:rsidRDefault="005E5697" w:rsidP="006A08D1">
            <w:pPr>
              <w:rPr>
                <w:rFonts w:ascii="Poppins" w:hAnsi="Poppins" w:cs="Poppins"/>
                <w:color w:val="250E62"/>
                <w:sz w:val="20"/>
                <w:szCs w:val="20"/>
              </w:rPr>
            </w:pPr>
          </w:p>
          <w:p w14:paraId="2C8AF2FC" w14:textId="77777777" w:rsidR="005E5697" w:rsidRPr="002E4D3A" w:rsidRDefault="005E5697" w:rsidP="006A08D1">
            <w:pPr>
              <w:rPr>
                <w:rFonts w:ascii="Poppins" w:hAnsi="Poppins" w:cs="Poppins"/>
                <w:color w:val="250E62"/>
                <w:sz w:val="20"/>
                <w:szCs w:val="20"/>
              </w:rPr>
            </w:pPr>
          </w:p>
          <w:p w14:paraId="69987ED8" w14:textId="77777777" w:rsidR="005E5697" w:rsidRPr="002E4D3A" w:rsidRDefault="005E5697" w:rsidP="006A08D1">
            <w:pPr>
              <w:rPr>
                <w:rFonts w:ascii="Poppins" w:hAnsi="Poppins" w:cs="Poppins"/>
                <w:color w:val="250E62"/>
                <w:sz w:val="20"/>
                <w:szCs w:val="20"/>
              </w:rPr>
            </w:pPr>
          </w:p>
          <w:p w14:paraId="1A471863" w14:textId="77777777" w:rsidR="005E5697" w:rsidRPr="002E4D3A" w:rsidRDefault="005E5697" w:rsidP="006A08D1">
            <w:pPr>
              <w:rPr>
                <w:rFonts w:ascii="Poppins" w:hAnsi="Poppins" w:cs="Poppins"/>
                <w:color w:val="250E62"/>
                <w:sz w:val="20"/>
                <w:szCs w:val="20"/>
              </w:rPr>
            </w:pPr>
          </w:p>
        </w:tc>
        <w:tc>
          <w:tcPr>
            <w:tcW w:w="2249" w:type="dxa"/>
          </w:tcPr>
          <w:p w14:paraId="347F415E" w14:textId="77777777" w:rsidR="005E5697" w:rsidRPr="002E4D3A" w:rsidRDefault="005E5697" w:rsidP="006A08D1">
            <w:pPr>
              <w:rPr>
                <w:rFonts w:ascii="Poppins" w:hAnsi="Poppins" w:cs="Poppins"/>
                <w:color w:val="250E62"/>
                <w:sz w:val="20"/>
                <w:szCs w:val="20"/>
              </w:rPr>
            </w:pPr>
          </w:p>
        </w:tc>
        <w:tc>
          <w:tcPr>
            <w:tcW w:w="2249" w:type="dxa"/>
          </w:tcPr>
          <w:p w14:paraId="10FB7DDB" w14:textId="5B00F957" w:rsidR="005E5697" w:rsidRPr="002E4D3A" w:rsidRDefault="005E5697" w:rsidP="006A08D1">
            <w:pPr>
              <w:rPr>
                <w:rFonts w:ascii="Poppins" w:hAnsi="Poppins" w:cs="Poppins"/>
                <w:color w:val="250E62"/>
                <w:sz w:val="20"/>
                <w:szCs w:val="20"/>
              </w:rPr>
            </w:pPr>
          </w:p>
        </w:tc>
        <w:tc>
          <w:tcPr>
            <w:tcW w:w="2249" w:type="dxa"/>
          </w:tcPr>
          <w:p w14:paraId="1B17F1B5" w14:textId="77777777" w:rsidR="005E5697" w:rsidRPr="002E4D3A" w:rsidRDefault="005E5697" w:rsidP="006A08D1">
            <w:pPr>
              <w:rPr>
                <w:rFonts w:ascii="Poppins" w:hAnsi="Poppins" w:cs="Poppins"/>
                <w:color w:val="250E62"/>
                <w:sz w:val="20"/>
                <w:szCs w:val="20"/>
              </w:rPr>
            </w:pPr>
          </w:p>
        </w:tc>
      </w:tr>
      <w:tr w:rsidR="005E5697" w:rsidRPr="00111126" w14:paraId="119F26B7" w14:textId="77777777" w:rsidTr="46C79E32">
        <w:tc>
          <w:tcPr>
            <w:tcW w:w="2249" w:type="dxa"/>
          </w:tcPr>
          <w:p w14:paraId="278C5B96" w14:textId="77777777" w:rsidR="005E5697" w:rsidRPr="002E4D3A" w:rsidRDefault="005E5697" w:rsidP="006A08D1">
            <w:pPr>
              <w:rPr>
                <w:rFonts w:ascii="Poppins" w:hAnsi="Poppins" w:cs="Poppins"/>
                <w:color w:val="250E62"/>
                <w:sz w:val="20"/>
                <w:szCs w:val="20"/>
              </w:rPr>
            </w:pPr>
          </w:p>
          <w:p w14:paraId="4EA243B6" w14:textId="77777777" w:rsidR="005E5697" w:rsidRPr="002E4D3A" w:rsidRDefault="005E5697" w:rsidP="006A08D1">
            <w:pPr>
              <w:rPr>
                <w:rFonts w:ascii="Poppins" w:hAnsi="Poppins" w:cs="Poppins"/>
                <w:color w:val="250E62"/>
                <w:sz w:val="20"/>
                <w:szCs w:val="20"/>
              </w:rPr>
            </w:pPr>
          </w:p>
          <w:p w14:paraId="420C87A1" w14:textId="77777777" w:rsidR="005E5697" w:rsidRPr="002E4D3A" w:rsidRDefault="005E5697" w:rsidP="006A08D1">
            <w:pPr>
              <w:rPr>
                <w:rFonts w:ascii="Poppins" w:hAnsi="Poppins" w:cs="Poppins"/>
                <w:color w:val="250E62"/>
                <w:sz w:val="20"/>
                <w:szCs w:val="20"/>
              </w:rPr>
            </w:pPr>
          </w:p>
          <w:p w14:paraId="75BBF9DC" w14:textId="77777777" w:rsidR="005E5697" w:rsidRPr="002E4D3A" w:rsidRDefault="005E5697" w:rsidP="006A08D1">
            <w:pPr>
              <w:rPr>
                <w:rFonts w:ascii="Poppins" w:hAnsi="Poppins" w:cs="Poppins"/>
                <w:color w:val="250E62"/>
                <w:sz w:val="20"/>
                <w:szCs w:val="20"/>
              </w:rPr>
            </w:pPr>
          </w:p>
        </w:tc>
        <w:tc>
          <w:tcPr>
            <w:tcW w:w="2249" w:type="dxa"/>
          </w:tcPr>
          <w:p w14:paraId="476D6CF9" w14:textId="77777777" w:rsidR="005E5697" w:rsidRPr="002E4D3A" w:rsidRDefault="005E5697" w:rsidP="006A08D1">
            <w:pPr>
              <w:rPr>
                <w:rFonts w:ascii="Poppins" w:hAnsi="Poppins" w:cs="Poppins"/>
                <w:color w:val="250E62"/>
                <w:sz w:val="20"/>
                <w:szCs w:val="20"/>
              </w:rPr>
            </w:pPr>
          </w:p>
        </w:tc>
        <w:tc>
          <w:tcPr>
            <w:tcW w:w="2249" w:type="dxa"/>
          </w:tcPr>
          <w:p w14:paraId="4BFA76A1" w14:textId="6C7AA906" w:rsidR="005E5697" w:rsidRPr="002E4D3A" w:rsidRDefault="005E5697" w:rsidP="006A08D1">
            <w:pPr>
              <w:rPr>
                <w:rFonts w:ascii="Poppins" w:hAnsi="Poppins" w:cs="Poppins"/>
                <w:color w:val="250E62"/>
                <w:sz w:val="20"/>
                <w:szCs w:val="20"/>
              </w:rPr>
            </w:pPr>
          </w:p>
        </w:tc>
        <w:tc>
          <w:tcPr>
            <w:tcW w:w="2249" w:type="dxa"/>
          </w:tcPr>
          <w:p w14:paraId="62A5E716" w14:textId="77777777" w:rsidR="005E5697" w:rsidRPr="002E4D3A" w:rsidRDefault="005E5697" w:rsidP="006A08D1">
            <w:pPr>
              <w:rPr>
                <w:rFonts w:ascii="Poppins" w:hAnsi="Poppins" w:cs="Poppins"/>
                <w:color w:val="250E62"/>
                <w:sz w:val="20"/>
                <w:szCs w:val="20"/>
              </w:rPr>
            </w:pPr>
          </w:p>
        </w:tc>
      </w:tr>
      <w:tr w:rsidR="005E5697" w:rsidRPr="00111126" w14:paraId="284B2F5A" w14:textId="77777777" w:rsidTr="46C79E32">
        <w:tc>
          <w:tcPr>
            <w:tcW w:w="2249" w:type="dxa"/>
          </w:tcPr>
          <w:p w14:paraId="219CE74A" w14:textId="77777777" w:rsidR="005E5697" w:rsidRPr="002E4D3A" w:rsidRDefault="005E5697" w:rsidP="006A08D1">
            <w:pPr>
              <w:rPr>
                <w:rFonts w:ascii="Poppins" w:hAnsi="Poppins" w:cs="Poppins"/>
                <w:color w:val="250E62"/>
                <w:sz w:val="20"/>
                <w:szCs w:val="20"/>
              </w:rPr>
            </w:pPr>
          </w:p>
          <w:p w14:paraId="1B61CD30" w14:textId="77777777" w:rsidR="005E5697" w:rsidRPr="002E4D3A" w:rsidRDefault="005E5697" w:rsidP="006A08D1">
            <w:pPr>
              <w:rPr>
                <w:rFonts w:ascii="Poppins" w:hAnsi="Poppins" w:cs="Poppins"/>
                <w:color w:val="250E62"/>
                <w:sz w:val="20"/>
                <w:szCs w:val="20"/>
              </w:rPr>
            </w:pPr>
          </w:p>
          <w:p w14:paraId="120972F9" w14:textId="77777777" w:rsidR="005E5697" w:rsidRPr="002E4D3A" w:rsidRDefault="005E5697" w:rsidP="006A08D1">
            <w:pPr>
              <w:rPr>
                <w:rFonts w:ascii="Poppins" w:hAnsi="Poppins" w:cs="Poppins"/>
                <w:color w:val="250E62"/>
                <w:sz w:val="20"/>
                <w:szCs w:val="20"/>
              </w:rPr>
            </w:pPr>
          </w:p>
          <w:p w14:paraId="0F8C6758" w14:textId="77777777" w:rsidR="005E5697" w:rsidRPr="002E4D3A" w:rsidRDefault="005E5697" w:rsidP="006A08D1">
            <w:pPr>
              <w:rPr>
                <w:rFonts w:ascii="Poppins" w:hAnsi="Poppins" w:cs="Poppins"/>
                <w:color w:val="250E62"/>
                <w:sz w:val="20"/>
                <w:szCs w:val="20"/>
              </w:rPr>
            </w:pPr>
          </w:p>
        </w:tc>
        <w:tc>
          <w:tcPr>
            <w:tcW w:w="2249" w:type="dxa"/>
          </w:tcPr>
          <w:p w14:paraId="186546E1" w14:textId="77777777" w:rsidR="005E5697" w:rsidRPr="002E4D3A" w:rsidRDefault="005E5697" w:rsidP="006A08D1">
            <w:pPr>
              <w:rPr>
                <w:rFonts w:ascii="Poppins" w:hAnsi="Poppins" w:cs="Poppins"/>
                <w:color w:val="250E62"/>
                <w:sz w:val="20"/>
                <w:szCs w:val="20"/>
              </w:rPr>
            </w:pPr>
          </w:p>
        </w:tc>
        <w:tc>
          <w:tcPr>
            <w:tcW w:w="2249" w:type="dxa"/>
          </w:tcPr>
          <w:p w14:paraId="005CEA27" w14:textId="03B6591D" w:rsidR="005E5697" w:rsidRPr="002E4D3A" w:rsidRDefault="005E5697" w:rsidP="006A08D1">
            <w:pPr>
              <w:rPr>
                <w:rFonts w:ascii="Poppins" w:hAnsi="Poppins" w:cs="Poppins"/>
                <w:color w:val="250E62"/>
                <w:sz w:val="20"/>
                <w:szCs w:val="20"/>
              </w:rPr>
            </w:pPr>
          </w:p>
        </w:tc>
        <w:tc>
          <w:tcPr>
            <w:tcW w:w="2249" w:type="dxa"/>
          </w:tcPr>
          <w:p w14:paraId="078F876E" w14:textId="773828BB" w:rsidR="005E5697" w:rsidRPr="002E4D3A" w:rsidRDefault="005E5697" w:rsidP="006A08D1">
            <w:pPr>
              <w:rPr>
                <w:rFonts w:ascii="Poppins" w:hAnsi="Poppins" w:cs="Poppins"/>
                <w:color w:val="250E62"/>
                <w:sz w:val="20"/>
                <w:szCs w:val="20"/>
              </w:rPr>
            </w:pPr>
          </w:p>
        </w:tc>
      </w:tr>
      <w:tr w:rsidR="002E4D3A" w:rsidRPr="00111126" w14:paraId="3C4BDE42" w14:textId="77777777" w:rsidTr="46C79E32">
        <w:tc>
          <w:tcPr>
            <w:tcW w:w="2249" w:type="dxa"/>
          </w:tcPr>
          <w:p w14:paraId="7B1402FD" w14:textId="77777777" w:rsidR="002E4D3A" w:rsidRPr="002E4D3A" w:rsidRDefault="002E4D3A" w:rsidP="002E4D3A">
            <w:pPr>
              <w:rPr>
                <w:rFonts w:ascii="Poppins" w:hAnsi="Poppins" w:cs="Poppins"/>
                <w:color w:val="250E62"/>
                <w:sz w:val="20"/>
                <w:szCs w:val="20"/>
              </w:rPr>
            </w:pPr>
          </w:p>
          <w:p w14:paraId="49C3A89C" w14:textId="77777777" w:rsidR="002E4D3A" w:rsidRPr="002E4D3A" w:rsidRDefault="002E4D3A" w:rsidP="002E4D3A">
            <w:pPr>
              <w:rPr>
                <w:rFonts w:ascii="Poppins" w:hAnsi="Poppins" w:cs="Poppins"/>
                <w:color w:val="250E62"/>
                <w:sz w:val="20"/>
                <w:szCs w:val="20"/>
              </w:rPr>
            </w:pPr>
          </w:p>
          <w:p w14:paraId="72283685" w14:textId="77777777" w:rsidR="002E4D3A" w:rsidRPr="002E4D3A" w:rsidRDefault="002E4D3A" w:rsidP="002E4D3A">
            <w:pPr>
              <w:rPr>
                <w:rFonts w:ascii="Poppins" w:hAnsi="Poppins" w:cs="Poppins"/>
                <w:color w:val="250E62"/>
                <w:sz w:val="20"/>
                <w:szCs w:val="20"/>
              </w:rPr>
            </w:pPr>
          </w:p>
          <w:p w14:paraId="6F18A5BE" w14:textId="77777777" w:rsidR="002E4D3A" w:rsidRPr="002E4D3A" w:rsidRDefault="002E4D3A" w:rsidP="002E4D3A">
            <w:pPr>
              <w:rPr>
                <w:rFonts w:ascii="Poppins" w:hAnsi="Poppins" w:cs="Poppins"/>
                <w:color w:val="250E62"/>
                <w:sz w:val="20"/>
                <w:szCs w:val="20"/>
              </w:rPr>
            </w:pPr>
          </w:p>
        </w:tc>
        <w:tc>
          <w:tcPr>
            <w:tcW w:w="2249" w:type="dxa"/>
          </w:tcPr>
          <w:p w14:paraId="1F9B68A8" w14:textId="77777777" w:rsidR="002E4D3A" w:rsidRPr="002E4D3A" w:rsidRDefault="002E4D3A" w:rsidP="002E4D3A">
            <w:pPr>
              <w:rPr>
                <w:rFonts w:ascii="Poppins" w:hAnsi="Poppins" w:cs="Poppins"/>
                <w:color w:val="250E62"/>
                <w:sz w:val="20"/>
                <w:szCs w:val="20"/>
              </w:rPr>
            </w:pPr>
          </w:p>
        </w:tc>
        <w:tc>
          <w:tcPr>
            <w:tcW w:w="2249" w:type="dxa"/>
          </w:tcPr>
          <w:p w14:paraId="280AA79C" w14:textId="77777777" w:rsidR="002E4D3A" w:rsidRPr="002E4D3A" w:rsidRDefault="002E4D3A" w:rsidP="002E4D3A">
            <w:pPr>
              <w:rPr>
                <w:rFonts w:ascii="Poppins" w:hAnsi="Poppins" w:cs="Poppins"/>
                <w:color w:val="250E62"/>
                <w:sz w:val="20"/>
                <w:szCs w:val="20"/>
              </w:rPr>
            </w:pPr>
          </w:p>
        </w:tc>
        <w:tc>
          <w:tcPr>
            <w:tcW w:w="2249" w:type="dxa"/>
          </w:tcPr>
          <w:p w14:paraId="3BCCD673" w14:textId="77777777" w:rsidR="002E4D3A" w:rsidRPr="002E4D3A" w:rsidRDefault="002E4D3A" w:rsidP="002E4D3A">
            <w:pPr>
              <w:rPr>
                <w:rFonts w:ascii="Poppins" w:hAnsi="Poppins" w:cs="Poppins"/>
                <w:color w:val="250E62"/>
                <w:sz w:val="20"/>
                <w:szCs w:val="20"/>
              </w:rPr>
            </w:pPr>
          </w:p>
        </w:tc>
      </w:tr>
      <w:tr w:rsidR="002E4D3A" w:rsidRPr="00111126" w14:paraId="61A0D98F" w14:textId="77777777" w:rsidTr="46C79E32">
        <w:tc>
          <w:tcPr>
            <w:tcW w:w="2249" w:type="dxa"/>
          </w:tcPr>
          <w:p w14:paraId="1A6312C4" w14:textId="77777777" w:rsidR="002E4D3A" w:rsidRPr="002E4D3A" w:rsidRDefault="002E4D3A" w:rsidP="002E4D3A">
            <w:pPr>
              <w:rPr>
                <w:rFonts w:ascii="Poppins" w:hAnsi="Poppins" w:cs="Poppins"/>
                <w:color w:val="250E62"/>
                <w:sz w:val="20"/>
                <w:szCs w:val="20"/>
              </w:rPr>
            </w:pPr>
          </w:p>
          <w:p w14:paraId="65D3B6D4" w14:textId="77777777" w:rsidR="002E4D3A" w:rsidRPr="002E4D3A" w:rsidRDefault="002E4D3A" w:rsidP="002E4D3A">
            <w:pPr>
              <w:rPr>
                <w:rFonts w:ascii="Poppins" w:hAnsi="Poppins" w:cs="Poppins"/>
                <w:color w:val="250E62"/>
                <w:sz w:val="20"/>
                <w:szCs w:val="20"/>
              </w:rPr>
            </w:pPr>
          </w:p>
          <w:p w14:paraId="0619C3C0" w14:textId="77777777" w:rsidR="002E4D3A" w:rsidRPr="002E4D3A" w:rsidRDefault="002E4D3A" w:rsidP="002E4D3A">
            <w:pPr>
              <w:rPr>
                <w:rFonts w:ascii="Poppins" w:hAnsi="Poppins" w:cs="Poppins"/>
                <w:color w:val="250E62"/>
                <w:sz w:val="20"/>
                <w:szCs w:val="20"/>
              </w:rPr>
            </w:pPr>
          </w:p>
          <w:p w14:paraId="4B671AC2" w14:textId="77777777" w:rsidR="002E4D3A" w:rsidRPr="002E4D3A" w:rsidRDefault="002E4D3A" w:rsidP="002E4D3A">
            <w:pPr>
              <w:rPr>
                <w:rFonts w:ascii="Poppins" w:hAnsi="Poppins" w:cs="Poppins"/>
                <w:color w:val="250E62"/>
                <w:sz w:val="20"/>
                <w:szCs w:val="20"/>
              </w:rPr>
            </w:pPr>
          </w:p>
        </w:tc>
        <w:tc>
          <w:tcPr>
            <w:tcW w:w="2249" w:type="dxa"/>
          </w:tcPr>
          <w:p w14:paraId="4D7A5DB7" w14:textId="77777777" w:rsidR="002E4D3A" w:rsidRPr="002E4D3A" w:rsidRDefault="002E4D3A" w:rsidP="002E4D3A">
            <w:pPr>
              <w:rPr>
                <w:rFonts w:ascii="Poppins" w:hAnsi="Poppins" w:cs="Poppins"/>
                <w:color w:val="250E62"/>
                <w:sz w:val="20"/>
                <w:szCs w:val="20"/>
              </w:rPr>
            </w:pPr>
          </w:p>
        </w:tc>
        <w:tc>
          <w:tcPr>
            <w:tcW w:w="2249" w:type="dxa"/>
          </w:tcPr>
          <w:p w14:paraId="6A6A1C21" w14:textId="77777777" w:rsidR="002E4D3A" w:rsidRPr="002E4D3A" w:rsidRDefault="002E4D3A" w:rsidP="002E4D3A">
            <w:pPr>
              <w:rPr>
                <w:rFonts w:ascii="Poppins" w:hAnsi="Poppins" w:cs="Poppins"/>
                <w:color w:val="250E62"/>
                <w:sz w:val="20"/>
                <w:szCs w:val="20"/>
              </w:rPr>
            </w:pPr>
          </w:p>
        </w:tc>
        <w:tc>
          <w:tcPr>
            <w:tcW w:w="2249" w:type="dxa"/>
          </w:tcPr>
          <w:p w14:paraId="03C6185A" w14:textId="77777777" w:rsidR="002E4D3A" w:rsidRPr="002E4D3A" w:rsidRDefault="002E4D3A" w:rsidP="002E4D3A">
            <w:pPr>
              <w:rPr>
                <w:rFonts w:ascii="Poppins" w:hAnsi="Poppins" w:cs="Poppins"/>
                <w:color w:val="250E62"/>
                <w:sz w:val="20"/>
                <w:szCs w:val="20"/>
              </w:rPr>
            </w:pPr>
          </w:p>
        </w:tc>
      </w:tr>
    </w:tbl>
    <w:p w14:paraId="6F3599A0" w14:textId="378A2883" w:rsidR="005E5697" w:rsidRDefault="00C50658" w:rsidP="46C79E32">
      <w:r>
        <w:rPr>
          <w:noProof/>
        </w:rPr>
        <w:drawing>
          <wp:anchor distT="0" distB="0" distL="114300" distR="114300" simplePos="0" relativeHeight="251668486" behindDoc="0" locked="0" layoutInCell="1" allowOverlap="1" wp14:anchorId="40B0DF7C" wp14:editId="03BDB5D4">
            <wp:simplePos x="0" y="0"/>
            <wp:positionH relativeFrom="margin">
              <wp:posOffset>4648200</wp:posOffset>
            </wp:positionH>
            <wp:positionV relativeFrom="margin">
              <wp:posOffset>8572500</wp:posOffset>
            </wp:positionV>
            <wp:extent cx="1592223" cy="815340"/>
            <wp:effectExtent l="0" t="0" r="0"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223" cy="815340"/>
                    </a:xfrm>
                    <a:prstGeom prst="rect">
                      <a:avLst/>
                    </a:prstGeom>
                  </pic:spPr>
                </pic:pic>
              </a:graphicData>
            </a:graphic>
          </wp:anchor>
        </w:drawing>
      </w:r>
    </w:p>
    <w:p w14:paraId="1238E103" w14:textId="62957C4B" w:rsidR="005E5697" w:rsidRPr="00111126" w:rsidRDefault="46C79E32" w:rsidP="46C79E32">
      <w:r>
        <w:rPr>
          <w:noProof/>
        </w:rPr>
        <w:lastRenderedPageBreak/>
        <w:drawing>
          <wp:inline distT="0" distB="0" distL="0" distR="0" wp14:anchorId="2644E699" wp14:editId="136282A4">
            <wp:extent cx="2496671" cy="1061085"/>
            <wp:effectExtent l="0" t="0" r="0" b="0"/>
            <wp:docPr id="1148312751" name="Picture 114831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6671" cy="1061085"/>
                    </a:xfrm>
                    <a:prstGeom prst="rect">
                      <a:avLst/>
                    </a:prstGeom>
                  </pic:spPr>
                </pic:pic>
              </a:graphicData>
            </a:graphic>
          </wp:inline>
        </w:drawing>
      </w:r>
    </w:p>
    <w:p w14:paraId="1E82FEC0" w14:textId="77777777" w:rsidR="00C50658" w:rsidRDefault="00C50658" w:rsidP="46C79E32">
      <w:pPr>
        <w:rPr>
          <w:rFonts w:ascii="Poppins ExtraBold" w:hAnsi="Poppins ExtraBold" w:cs="Poppins ExtraBold"/>
          <w:color w:val="250E62"/>
          <w:sz w:val="72"/>
          <w:szCs w:val="72"/>
        </w:rPr>
      </w:pPr>
    </w:p>
    <w:p w14:paraId="4D174A45" w14:textId="77777777" w:rsidR="00C50658" w:rsidRDefault="00C50658" w:rsidP="46C79E32">
      <w:pPr>
        <w:rPr>
          <w:rFonts w:ascii="Poppins ExtraBold" w:hAnsi="Poppins ExtraBold" w:cs="Poppins ExtraBold"/>
          <w:color w:val="250E62"/>
          <w:sz w:val="72"/>
          <w:szCs w:val="72"/>
        </w:rPr>
      </w:pPr>
    </w:p>
    <w:p w14:paraId="76538FC6" w14:textId="2273BC9B" w:rsidR="005E5697" w:rsidRPr="00C50658" w:rsidRDefault="005E5697" w:rsidP="46C79E32">
      <w:pPr>
        <w:rPr>
          <w:rFonts w:ascii="Poppins ExtraBold" w:hAnsi="Poppins ExtraBold" w:cs="Poppins ExtraBold"/>
          <w:color w:val="250E62"/>
          <w:sz w:val="72"/>
          <w:szCs w:val="72"/>
        </w:rPr>
      </w:pPr>
      <w:r w:rsidRPr="00C50658">
        <w:rPr>
          <w:rFonts w:ascii="Poppins ExtraBold" w:hAnsi="Poppins ExtraBold" w:cs="Poppins ExtraBold"/>
          <w:color w:val="250E62"/>
          <w:sz w:val="72"/>
          <w:szCs w:val="72"/>
        </w:rPr>
        <w:t>Congratulations on completing your development plan!</w:t>
      </w:r>
    </w:p>
    <w:p w14:paraId="7EBF9A7C" w14:textId="77777777" w:rsidR="005E5697" w:rsidRDefault="005E5697"/>
    <w:sectPr w:rsidR="005E5697">
      <w:headerReference w:type="even" r:id="rId11"/>
      <w:headerReference w:type="default" r:id="rId12"/>
      <w:head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75AC" w14:textId="77777777" w:rsidR="00CA094D" w:rsidRDefault="00CA094D" w:rsidP="006D6DFB">
      <w:pPr>
        <w:spacing w:after="0" w:line="240" w:lineRule="auto"/>
      </w:pPr>
      <w:r>
        <w:separator/>
      </w:r>
    </w:p>
  </w:endnote>
  <w:endnote w:type="continuationSeparator" w:id="0">
    <w:p w14:paraId="7396FEC0" w14:textId="77777777" w:rsidR="00CA094D" w:rsidRDefault="00CA094D" w:rsidP="006D6DFB">
      <w:pPr>
        <w:spacing w:after="0" w:line="240" w:lineRule="auto"/>
      </w:pPr>
      <w:r>
        <w:continuationSeparator/>
      </w:r>
    </w:p>
  </w:endnote>
  <w:endnote w:type="continuationNotice" w:id="1">
    <w:p w14:paraId="690E68A1" w14:textId="77777777" w:rsidR="00CA094D" w:rsidRDefault="00CA0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ExtraBold">
    <w:panose1 w:val="000009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8CF9" w14:textId="77777777" w:rsidR="00CA094D" w:rsidRDefault="00CA094D" w:rsidP="006D6DFB">
      <w:pPr>
        <w:spacing w:after="0" w:line="240" w:lineRule="auto"/>
      </w:pPr>
      <w:r>
        <w:separator/>
      </w:r>
    </w:p>
  </w:footnote>
  <w:footnote w:type="continuationSeparator" w:id="0">
    <w:p w14:paraId="010B9C7D" w14:textId="77777777" w:rsidR="00CA094D" w:rsidRDefault="00CA094D" w:rsidP="006D6DFB">
      <w:pPr>
        <w:spacing w:after="0" w:line="240" w:lineRule="auto"/>
      </w:pPr>
      <w:r>
        <w:continuationSeparator/>
      </w:r>
    </w:p>
  </w:footnote>
  <w:footnote w:type="continuationNotice" w:id="1">
    <w:p w14:paraId="69F4D417" w14:textId="77777777" w:rsidR="00CA094D" w:rsidRDefault="00CA09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B692" w14:textId="77777777" w:rsidR="006D6DFB" w:rsidRDefault="00CA094D">
    <w:pPr>
      <w:pStyle w:val="Header"/>
    </w:pPr>
    <w:r>
      <w:rPr>
        <w:noProof/>
      </w:rPr>
      <w:pict w14:anchorId="50380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843469" o:spid="_x0000_s1029" type="#_x0000_t75" style="position:absolute;margin-left:0;margin-top:0;width:595.2pt;height:841.9pt;z-index:-251658239;mso-position-horizontal:center;mso-position-horizontal-relative:margin;mso-position-vertical:center;mso-position-vertical-relative:margin" o:allowincell="f">
          <v:imagedata r:id="rId1" o:title="Letterhead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5544" w14:textId="77777777" w:rsidR="006D6DFB" w:rsidRDefault="009F4B9E">
    <w:pPr>
      <w:pStyle w:val="Header"/>
    </w:pPr>
    <w:r>
      <w:rPr>
        <w:noProof/>
      </w:rPr>
      <w:drawing>
        <wp:anchor distT="0" distB="0" distL="114300" distR="114300" simplePos="0" relativeHeight="251658242" behindDoc="0" locked="0" layoutInCell="1" allowOverlap="1" wp14:anchorId="10A29FB2" wp14:editId="49D52949">
          <wp:simplePos x="0" y="0"/>
          <wp:positionH relativeFrom="page">
            <wp:align>left</wp:align>
          </wp:positionH>
          <wp:positionV relativeFrom="paragraph">
            <wp:posOffset>-463550</wp:posOffset>
          </wp:positionV>
          <wp:extent cx="7550150" cy="1067980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150" cy="106798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9EAF" w14:textId="77777777" w:rsidR="006D6DFB" w:rsidRDefault="00CA094D">
    <w:pPr>
      <w:pStyle w:val="Header"/>
    </w:pPr>
    <w:r>
      <w:rPr>
        <w:noProof/>
      </w:rPr>
      <w:pict w14:anchorId="119DA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843468" o:spid="_x0000_s1028" type="#_x0000_t75" style="position:absolute;margin-left:0;margin-top:0;width:595.2pt;height:841.9pt;z-index:-251658240;mso-position-horizontal:center;mso-position-horizontal-relative:margin;mso-position-vertical:center;mso-position-vertical-relative:margin" o:allowincell="f">
          <v:imagedata r:id="rId1" o:title="Letterhead 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BB"/>
    <w:rsid w:val="000E29F9"/>
    <w:rsid w:val="000E6BBB"/>
    <w:rsid w:val="000F7B11"/>
    <w:rsid w:val="0010131D"/>
    <w:rsid w:val="001336BD"/>
    <w:rsid w:val="001743A4"/>
    <w:rsid w:val="00257C25"/>
    <w:rsid w:val="0026489F"/>
    <w:rsid w:val="002E4D3A"/>
    <w:rsid w:val="00332491"/>
    <w:rsid w:val="00394262"/>
    <w:rsid w:val="003A08E8"/>
    <w:rsid w:val="00416458"/>
    <w:rsid w:val="004B5F67"/>
    <w:rsid w:val="004E105D"/>
    <w:rsid w:val="00523A89"/>
    <w:rsid w:val="00527B8D"/>
    <w:rsid w:val="005E3203"/>
    <w:rsid w:val="005E5697"/>
    <w:rsid w:val="006274A0"/>
    <w:rsid w:val="00627A2B"/>
    <w:rsid w:val="006564AD"/>
    <w:rsid w:val="006639E3"/>
    <w:rsid w:val="006A08D1"/>
    <w:rsid w:val="006A768C"/>
    <w:rsid w:val="006D6DFB"/>
    <w:rsid w:val="00700F8F"/>
    <w:rsid w:val="007100CE"/>
    <w:rsid w:val="00763825"/>
    <w:rsid w:val="00821E1C"/>
    <w:rsid w:val="00872DBA"/>
    <w:rsid w:val="008A40B6"/>
    <w:rsid w:val="008C6543"/>
    <w:rsid w:val="008E00A3"/>
    <w:rsid w:val="009023AD"/>
    <w:rsid w:val="00962F81"/>
    <w:rsid w:val="009F4B9E"/>
    <w:rsid w:val="00A75929"/>
    <w:rsid w:val="00AA6EF9"/>
    <w:rsid w:val="00AB39CB"/>
    <w:rsid w:val="00B07B2B"/>
    <w:rsid w:val="00C01320"/>
    <w:rsid w:val="00C1620C"/>
    <w:rsid w:val="00C50658"/>
    <w:rsid w:val="00C766B0"/>
    <w:rsid w:val="00C81D4E"/>
    <w:rsid w:val="00C85D4D"/>
    <w:rsid w:val="00CA094D"/>
    <w:rsid w:val="00DB35DC"/>
    <w:rsid w:val="00EB1D5A"/>
    <w:rsid w:val="00EC53E7"/>
    <w:rsid w:val="00F254DD"/>
    <w:rsid w:val="0B1E0B97"/>
    <w:rsid w:val="0B4BCD7E"/>
    <w:rsid w:val="0E836E40"/>
    <w:rsid w:val="39E91B2A"/>
    <w:rsid w:val="3B79DBC0"/>
    <w:rsid w:val="3EBC8C4D"/>
    <w:rsid w:val="41F42D0F"/>
    <w:rsid w:val="452BCDD1"/>
    <w:rsid w:val="46C79E32"/>
    <w:rsid w:val="475E70C9"/>
    <w:rsid w:val="53A2FEF5"/>
    <w:rsid w:val="5D6C2CAE"/>
    <w:rsid w:val="61F6116F"/>
    <w:rsid w:val="6391E1D0"/>
    <w:rsid w:val="66C98292"/>
    <w:rsid w:val="686552F3"/>
    <w:rsid w:val="6EEA9A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8BBED"/>
  <w15:chartTrackingRefBased/>
  <w15:docId w15:val="{945266B2-0192-46AB-B89C-D0A3C4B0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DFB"/>
  </w:style>
  <w:style w:type="paragraph" w:styleId="Footer">
    <w:name w:val="footer"/>
    <w:basedOn w:val="Normal"/>
    <w:link w:val="FooterChar"/>
    <w:uiPriority w:val="99"/>
    <w:unhideWhenUsed/>
    <w:rsid w:val="006D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DFB"/>
  </w:style>
  <w:style w:type="paragraph" w:customStyle="1" w:styleId="04xlpa">
    <w:name w:val="_04xlpa"/>
    <w:basedOn w:val="Normal"/>
    <w:rsid w:val="00332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332491"/>
  </w:style>
  <w:style w:type="table" w:styleId="TableGrid">
    <w:name w:val="Table Grid"/>
    <w:aliases w:val="Society Calendar"/>
    <w:basedOn w:val="TableNormal"/>
    <w:uiPriority w:val="39"/>
    <w:rsid w:val="005E5697"/>
    <w:pPr>
      <w:spacing w:after="0" w:line="240" w:lineRule="auto"/>
    </w:pPr>
    <w:tblPr>
      <w:tblBorders>
        <w:top w:val="single" w:sz="12" w:space="0" w:color="00A7B5"/>
        <w:left w:val="single" w:sz="12" w:space="0" w:color="00A7B5"/>
        <w:bottom w:val="single" w:sz="12" w:space="0" w:color="00A7B5"/>
        <w:right w:val="single" w:sz="12" w:space="0" w:color="00A7B5"/>
        <w:insideH w:val="single" w:sz="12" w:space="0" w:color="00A7B5"/>
        <w:insideV w:val="single" w:sz="12" w:space="0" w:color="00A7B5"/>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8275\Documents\Development%20Plan%202022-23%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6630751898F449F1D4953BBAB02C5" ma:contentTypeVersion="16" ma:contentTypeDescription="Create a new document." ma:contentTypeScope="" ma:versionID="03870fa63215195044b40614baa8256a">
  <xsd:schema xmlns:xsd="http://www.w3.org/2001/XMLSchema" xmlns:xs="http://www.w3.org/2001/XMLSchema" xmlns:p="http://schemas.microsoft.com/office/2006/metadata/properties" xmlns:ns2="3830f8c1-1ffc-4a3a-a35d-792cfc83e6c3" xmlns:ns3="cb901d9f-59ef-4136-9446-d6906816f5e9" targetNamespace="http://schemas.microsoft.com/office/2006/metadata/properties" ma:root="true" ma:fieldsID="a95be3fd32ec3d690a100b7ccf7f673c" ns2:_="" ns3:_="">
    <xsd:import namespace="3830f8c1-1ffc-4a3a-a35d-792cfc83e6c3"/>
    <xsd:import namespace="cb901d9f-59ef-4136-9446-d6906816f5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0f8c1-1ffc-4a3a-a35d-792cfc83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a3f76-4d61-4dcc-b0f8-f387d765d2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01d9f-59ef-4136-9446-d6906816f5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02823c-3ed5-4dd8-b636-d1f29c8eed36}" ma:internalName="TaxCatchAll" ma:showField="CatchAllData" ma:web="cb901d9f-59ef-4136-9446-d6906816f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30f8c1-1ffc-4a3a-a35d-792cfc83e6c3">
      <Terms xmlns="http://schemas.microsoft.com/office/infopath/2007/PartnerControls"/>
    </lcf76f155ced4ddcb4097134ff3c332f>
    <TaxCatchAll xmlns="cb901d9f-59ef-4136-9446-d6906816f5e9" xsi:nil="true"/>
    <MediaLengthInSeconds xmlns="3830f8c1-1ffc-4a3a-a35d-792cfc83e6c3" xsi:nil="true"/>
  </documentManagement>
</p:properties>
</file>

<file path=customXml/itemProps1.xml><?xml version="1.0" encoding="utf-8"?>
<ds:datastoreItem xmlns:ds="http://schemas.openxmlformats.org/officeDocument/2006/customXml" ds:itemID="{629DED2F-D68E-4F1C-8E20-926E4496F9A7}"/>
</file>

<file path=customXml/itemProps2.xml><?xml version="1.0" encoding="utf-8"?>
<ds:datastoreItem xmlns:ds="http://schemas.openxmlformats.org/officeDocument/2006/customXml" ds:itemID="{5E4688D1-62E8-4CF3-B3D3-CE4D98CCDD20}">
  <ds:schemaRefs>
    <ds:schemaRef ds:uri="http://schemas.microsoft.com/sharepoint/v3/contenttype/forms"/>
  </ds:schemaRefs>
</ds:datastoreItem>
</file>

<file path=customXml/itemProps3.xml><?xml version="1.0" encoding="utf-8"?>
<ds:datastoreItem xmlns:ds="http://schemas.openxmlformats.org/officeDocument/2006/customXml" ds:itemID="{8B14A9A5-E697-4947-BE3B-E280500CF370}">
  <ds:schemaRefs>
    <ds:schemaRef ds:uri="http://schemas.microsoft.com/office/2006/metadata/properties"/>
    <ds:schemaRef ds:uri="http://schemas.microsoft.com/office/infopath/2007/PartnerControls"/>
    <ds:schemaRef ds:uri="de1af525-0181-48e2-8752-22dd53e1572b"/>
    <ds:schemaRef ds:uri="e5dbea66-320e-4d9d-baec-0c7043ba1513"/>
  </ds:schemaRefs>
</ds:datastoreItem>
</file>

<file path=docProps/app.xml><?xml version="1.0" encoding="utf-8"?>
<Properties xmlns="http://schemas.openxmlformats.org/officeDocument/2006/extended-properties" xmlns:vt="http://schemas.openxmlformats.org/officeDocument/2006/docPropsVTypes">
  <Template>Development Plan 2022-23 FINAL</Template>
  <TotalTime>2</TotalTime>
  <Pages>8</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Goodacre</dc:creator>
  <cp:keywords/>
  <dc:description/>
  <cp:lastModifiedBy>Emma Austin</cp:lastModifiedBy>
  <cp:revision>2</cp:revision>
  <dcterms:created xsi:type="dcterms:W3CDTF">2022-08-11T18:32:00Z</dcterms:created>
  <dcterms:modified xsi:type="dcterms:W3CDTF">2022-08-11T18:32:00Z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0x010100583DE9FAD7CE9E43BED5C3A5BF6BAC53</vt:lpwstr>
  </property>
  <property fmtid="{D5CDD505-2E9C-101B-9397-08002B2CF9AE}" pid="3" name="MediaServiceImageTags">
    <vt:lpwstr/>
  </property>
  <property fmtid="{D5CDD505-2E9C-101B-9397-08002B2CF9AE}" pid="4" name="Order">
    <vt:r8>8833900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