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8BE3" w14:textId="0C0C40C3" w:rsidR="009412B2" w:rsidRDefault="009412B2" w:rsidP="000D02D8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7CC9237A" wp14:editId="43627C3A">
            <wp:simplePos x="0" y="0"/>
            <wp:positionH relativeFrom="margin">
              <wp:align>left</wp:align>
            </wp:positionH>
            <wp:positionV relativeFrom="paragraph">
              <wp:posOffset>-534550</wp:posOffset>
            </wp:positionV>
            <wp:extent cx="1897380" cy="8724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595AB" w14:textId="24971072" w:rsidR="009412B2" w:rsidRPr="002C0985" w:rsidRDefault="002C0985" w:rsidP="002C0985">
      <w:pPr>
        <w:jc w:val="center"/>
        <w:rPr>
          <w:rFonts w:ascii="Poppins ExtraBold" w:hAnsi="Poppins ExtraBold" w:cs="Poppins ExtraBold"/>
          <w:sz w:val="36"/>
          <w:szCs w:val="36"/>
        </w:rPr>
      </w:pPr>
      <w:r w:rsidRPr="002C0985">
        <w:rPr>
          <w:rFonts w:ascii="Poppins ExtraBold" w:hAnsi="Poppins ExtraBold" w:cs="Poppins ExtraBold"/>
          <w:sz w:val="36"/>
          <w:szCs w:val="36"/>
        </w:rPr>
        <w:t>Campaign Planning</w:t>
      </w:r>
    </w:p>
    <w:p w14:paraId="60887B24" w14:textId="77777777" w:rsidR="002C0985" w:rsidRDefault="002C0985" w:rsidP="000D02D8">
      <w:pPr>
        <w:rPr>
          <w:rFonts w:ascii="Poppins" w:hAnsi="Poppins" w:cs="Poppins"/>
        </w:rPr>
      </w:pPr>
    </w:p>
    <w:p w14:paraId="17ADF45B" w14:textId="2298A140" w:rsidR="002C0985" w:rsidRPr="00E73A52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E73A52">
        <w:rPr>
          <w:rFonts w:ascii="Poppins ExtraBold" w:hAnsi="Poppins ExtraBold" w:cs="Poppins ExtraBold"/>
          <w:sz w:val="28"/>
          <w:szCs w:val="28"/>
        </w:rPr>
        <w:t>Background:</w:t>
      </w:r>
    </w:p>
    <w:p w14:paraId="0A32A2B2" w14:textId="3D8F85CB" w:rsidR="00C61A59" w:rsidRPr="007F1AA6" w:rsidRDefault="007F1AA6" w:rsidP="000D02D8">
      <w:pPr>
        <w:rPr>
          <w:rFonts w:ascii="Poppins" w:hAnsi="Poppins" w:cs="Poppins"/>
          <w:i/>
          <w:iCs/>
          <w:sz w:val="24"/>
          <w:szCs w:val="24"/>
        </w:rPr>
      </w:pPr>
      <w:r w:rsidRPr="00B725F9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E8E65A" wp14:editId="51806DAA">
                <wp:simplePos x="0" y="0"/>
                <wp:positionH relativeFrom="column">
                  <wp:posOffset>-50800</wp:posOffset>
                </wp:positionH>
                <wp:positionV relativeFrom="paragraph">
                  <wp:posOffset>447463</wp:posOffset>
                </wp:positionV>
                <wp:extent cx="8881110" cy="1404620"/>
                <wp:effectExtent l="0" t="0" r="15240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15A2" w14:textId="70D5ECEF" w:rsidR="00B725F9" w:rsidRPr="005A4AB7" w:rsidRDefault="00B725F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5355F612" w14:textId="77777777" w:rsidR="007F1AA6" w:rsidRPr="005A4AB7" w:rsidRDefault="007F1AA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20E9477" w14:textId="77777777" w:rsidR="007F1AA6" w:rsidRDefault="007F1AA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2DC0A606" w14:textId="77777777" w:rsidR="005A4AB7" w:rsidRDefault="005A4A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8E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35.25pt;width:699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">
                <v:textbox style="mso-fit-shape-to-text:t">
                  <w:txbxContent>
                    <w:p w14:paraId="049D15A2" w14:textId="70D5ECEF" w:rsidR="00B725F9" w:rsidRPr="005A4AB7" w:rsidRDefault="00B725F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5355F612" w14:textId="77777777" w:rsidR="007F1AA6" w:rsidRPr="005A4AB7" w:rsidRDefault="007F1AA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20E9477" w14:textId="77777777" w:rsidR="007F1AA6" w:rsidRDefault="007F1AA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2DC0A606" w14:textId="77777777" w:rsidR="005A4AB7" w:rsidRDefault="005A4AB7"/>
                  </w:txbxContent>
                </v:textbox>
                <w10:wrap type="topAndBottom"/>
              </v:shape>
            </w:pict>
          </mc:Fallback>
        </mc:AlternateContent>
      </w:r>
      <w:r w:rsidR="00C61A59" w:rsidRPr="00E73A52">
        <w:rPr>
          <w:rFonts w:ascii="Poppins" w:hAnsi="Poppins" w:cs="Poppins"/>
          <w:i/>
          <w:iCs/>
          <w:sz w:val="24"/>
          <w:szCs w:val="24"/>
        </w:rPr>
        <w:t xml:space="preserve">Why is this campaign important? </w:t>
      </w:r>
      <w:r w:rsidR="00E73A52" w:rsidRPr="00E73A52">
        <w:rPr>
          <w:rFonts w:ascii="Poppins" w:hAnsi="Poppins" w:cs="Poppins"/>
          <w:i/>
          <w:iCs/>
          <w:sz w:val="24"/>
          <w:szCs w:val="24"/>
        </w:rPr>
        <w:t>Whom</w:t>
      </w:r>
      <w:r w:rsidR="00C61A59" w:rsidRPr="00E73A52">
        <w:rPr>
          <w:rFonts w:ascii="Poppins" w:hAnsi="Poppins" w:cs="Poppins"/>
          <w:i/>
          <w:iCs/>
          <w:sz w:val="24"/>
          <w:szCs w:val="24"/>
        </w:rPr>
        <w:t xml:space="preserve"> does the campaign </w:t>
      </w:r>
      <w:r w:rsidR="00E73A52" w:rsidRPr="00E73A52">
        <w:rPr>
          <w:rFonts w:ascii="Poppins" w:hAnsi="Poppins" w:cs="Poppins"/>
          <w:i/>
          <w:iCs/>
          <w:sz w:val="24"/>
          <w:szCs w:val="24"/>
        </w:rPr>
        <w:t>affect</w:t>
      </w:r>
      <w:r w:rsidR="00C61A59" w:rsidRPr="00E73A52">
        <w:rPr>
          <w:rFonts w:ascii="Poppins" w:hAnsi="Poppins" w:cs="Poppins"/>
          <w:i/>
          <w:iCs/>
          <w:sz w:val="24"/>
          <w:szCs w:val="24"/>
        </w:rPr>
        <w:t xml:space="preserve">? What is the context of the campaign? </w:t>
      </w:r>
    </w:p>
    <w:p w14:paraId="3D9426D5" w14:textId="0F31C338" w:rsidR="002C0985" w:rsidRPr="00B35F3C" w:rsidRDefault="007F1AA6" w:rsidP="000D02D8">
      <w:pPr>
        <w:rPr>
          <w:rFonts w:ascii="Poppins ExtraBold" w:hAnsi="Poppins ExtraBold" w:cs="Poppins ExtraBold"/>
          <w:sz w:val="28"/>
          <w:szCs w:val="28"/>
        </w:rPr>
      </w:pPr>
      <w:r w:rsidRPr="00B725F9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D6617" wp14:editId="1CDBCDA1">
                <wp:simplePos x="0" y="0"/>
                <wp:positionH relativeFrom="column">
                  <wp:posOffset>-23707</wp:posOffset>
                </wp:positionH>
                <wp:positionV relativeFrom="paragraph">
                  <wp:posOffset>2320714</wp:posOffset>
                </wp:positionV>
                <wp:extent cx="8881110" cy="1404620"/>
                <wp:effectExtent l="0" t="0" r="15240" b="146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CFE4" w14:textId="77777777" w:rsidR="007F1AA6" w:rsidRPr="005A4AB7" w:rsidRDefault="007F1AA6" w:rsidP="007F1AA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8FC36C5" w14:textId="77777777" w:rsidR="007F1AA6" w:rsidRPr="005A4AB7" w:rsidRDefault="007F1AA6" w:rsidP="007F1AA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CF52782" w14:textId="77777777" w:rsidR="007F1AA6" w:rsidRDefault="007F1AA6" w:rsidP="007F1AA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743A40EB" w14:textId="77777777" w:rsidR="005A4AB7" w:rsidRDefault="005A4AB7" w:rsidP="007F1A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D6617" id="_x0000_s1027" type="#_x0000_t202" style="position:absolute;margin-left:-1.85pt;margin-top:182.75pt;width:699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">
                <v:textbox style="mso-fit-shape-to-text:t">
                  <w:txbxContent>
                    <w:p w14:paraId="5D68CFE4" w14:textId="77777777" w:rsidR="007F1AA6" w:rsidRPr="005A4AB7" w:rsidRDefault="007F1AA6" w:rsidP="007F1AA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8FC36C5" w14:textId="77777777" w:rsidR="007F1AA6" w:rsidRPr="005A4AB7" w:rsidRDefault="007F1AA6" w:rsidP="007F1AA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CF52782" w14:textId="77777777" w:rsidR="007F1AA6" w:rsidRDefault="007F1AA6" w:rsidP="007F1AA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743A40EB" w14:textId="77777777" w:rsidR="005A4AB7" w:rsidRDefault="005A4AB7" w:rsidP="007F1AA6"/>
                  </w:txbxContent>
                </v:textbox>
                <w10:wrap type="topAndBottom"/>
              </v:shape>
            </w:pict>
          </mc:Fallback>
        </mc:AlternateContent>
      </w:r>
      <w:r w:rsidR="002C0985" w:rsidRPr="00B35F3C">
        <w:rPr>
          <w:rFonts w:ascii="Poppins ExtraBold" w:hAnsi="Poppins ExtraBold" w:cs="Poppins ExtraBold"/>
          <w:sz w:val="28"/>
          <w:szCs w:val="28"/>
        </w:rPr>
        <w:t>Aim:</w:t>
      </w:r>
    </w:p>
    <w:p w14:paraId="67DFDCEE" w14:textId="0B54CCFC" w:rsidR="00B35F3C" w:rsidRPr="005A4AB7" w:rsidRDefault="00E73A52" w:rsidP="000D02D8">
      <w:pPr>
        <w:rPr>
          <w:rFonts w:ascii="Poppins" w:hAnsi="Poppins" w:cs="Poppins"/>
          <w:i/>
          <w:iCs/>
          <w:sz w:val="24"/>
          <w:szCs w:val="24"/>
        </w:rPr>
      </w:pPr>
      <w:r w:rsidRPr="00B35F3C">
        <w:rPr>
          <w:rFonts w:ascii="Poppins" w:hAnsi="Poppins" w:cs="Poppins"/>
          <w:i/>
          <w:iCs/>
          <w:sz w:val="24"/>
          <w:szCs w:val="24"/>
        </w:rPr>
        <w:t xml:space="preserve">What is the aim </w:t>
      </w:r>
      <w:r w:rsidR="00B35F3C" w:rsidRPr="00B35F3C">
        <w:rPr>
          <w:rFonts w:ascii="Poppins" w:hAnsi="Poppins" w:cs="Poppins"/>
          <w:i/>
          <w:iCs/>
          <w:sz w:val="24"/>
          <w:szCs w:val="24"/>
        </w:rPr>
        <w:t xml:space="preserve">or goal </w:t>
      </w:r>
      <w:r w:rsidRPr="00B35F3C">
        <w:rPr>
          <w:rFonts w:ascii="Poppins" w:hAnsi="Poppins" w:cs="Poppins"/>
          <w:i/>
          <w:iCs/>
          <w:sz w:val="24"/>
          <w:szCs w:val="24"/>
        </w:rPr>
        <w:t xml:space="preserve">of your campaign? </w:t>
      </w:r>
      <w:r w:rsidR="00B35F3C" w:rsidRPr="00B35F3C">
        <w:rPr>
          <w:rFonts w:ascii="Poppins" w:hAnsi="Poppins" w:cs="Poppins"/>
          <w:i/>
          <w:iCs/>
          <w:sz w:val="24"/>
          <w:szCs w:val="24"/>
        </w:rPr>
        <w:t>Can you summarise it in one sentence?</w:t>
      </w:r>
    </w:p>
    <w:p w14:paraId="393F3F1C" w14:textId="340CBDF3" w:rsidR="002C0985" w:rsidRPr="00217195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217195">
        <w:rPr>
          <w:rFonts w:ascii="Poppins ExtraBold" w:hAnsi="Poppins ExtraBold" w:cs="Poppins ExtraBold"/>
          <w:sz w:val="28"/>
          <w:szCs w:val="28"/>
        </w:rPr>
        <w:lastRenderedPageBreak/>
        <w:t>Objectives:</w:t>
      </w:r>
    </w:p>
    <w:p w14:paraId="006D6EF7" w14:textId="6F163C5D" w:rsidR="00217195" w:rsidRPr="00217195" w:rsidRDefault="0015027D" w:rsidP="000D02D8">
      <w:pPr>
        <w:rPr>
          <w:rFonts w:ascii="Poppins" w:hAnsi="Poppins" w:cs="Poppins"/>
          <w:i/>
          <w:iCs/>
          <w:sz w:val="24"/>
          <w:szCs w:val="24"/>
        </w:rPr>
      </w:pPr>
      <w:r w:rsidRPr="00B725F9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B50FD" wp14:editId="45C59E35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8881110" cy="1404620"/>
                <wp:effectExtent l="0" t="0" r="15240" b="146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7EFA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04E71F0E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319F1495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67A2AC57" w14:textId="77777777" w:rsidR="0015027D" w:rsidRDefault="0015027D" w:rsidP="001502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B50FD" id="_x0000_s1028" type="#_x0000_t202" style="position:absolute;margin-left:0;margin-top:37pt;width:699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">
                <v:textbox style="mso-fit-shape-to-text:t">
                  <w:txbxContent>
                    <w:p w14:paraId="3EEF7EFA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04E71F0E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319F1495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67A2AC57" w14:textId="77777777" w:rsidR="0015027D" w:rsidRDefault="0015027D" w:rsidP="0015027D"/>
                  </w:txbxContent>
                </v:textbox>
                <w10:wrap type="topAndBottom"/>
              </v:shape>
            </w:pict>
          </mc:Fallback>
        </mc:AlternateContent>
      </w:r>
      <w:r w:rsidR="00217195" w:rsidRPr="00217195">
        <w:rPr>
          <w:rFonts w:ascii="Poppins" w:hAnsi="Poppins" w:cs="Poppins"/>
          <w:i/>
          <w:iCs/>
          <w:sz w:val="24"/>
          <w:szCs w:val="24"/>
        </w:rPr>
        <w:t>What needs to be done to achieve the campaign aim?</w:t>
      </w:r>
    </w:p>
    <w:p w14:paraId="5CF6076E" w14:textId="43109AFA" w:rsidR="00217195" w:rsidRDefault="00217195" w:rsidP="000D02D8">
      <w:pPr>
        <w:rPr>
          <w:rFonts w:ascii="Poppins" w:hAnsi="Poppins" w:cs="Poppins"/>
        </w:rPr>
      </w:pPr>
    </w:p>
    <w:p w14:paraId="79D861E9" w14:textId="7F8C9F71" w:rsidR="002C0985" w:rsidRPr="00E76D9F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E76D9F">
        <w:rPr>
          <w:rFonts w:ascii="Poppins ExtraBold" w:hAnsi="Poppins ExtraBold" w:cs="Poppins ExtraBold"/>
          <w:sz w:val="28"/>
          <w:szCs w:val="28"/>
        </w:rPr>
        <w:t>Evidence:</w:t>
      </w:r>
    </w:p>
    <w:p w14:paraId="0E7261D8" w14:textId="06E86EA6" w:rsidR="00A41C58" w:rsidRPr="00E875A0" w:rsidRDefault="0015027D" w:rsidP="000D02D8">
      <w:pPr>
        <w:rPr>
          <w:rFonts w:ascii="Poppins" w:hAnsi="Poppins" w:cs="Poppins"/>
          <w:i/>
          <w:iCs/>
        </w:rPr>
      </w:pPr>
      <w:r w:rsidRPr="00E875A0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B3CF7E" wp14:editId="04DE9B56">
                <wp:simplePos x="0" y="0"/>
                <wp:positionH relativeFrom="column">
                  <wp:posOffset>0</wp:posOffset>
                </wp:positionH>
                <wp:positionV relativeFrom="paragraph">
                  <wp:posOffset>567055</wp:posOffset>
                </wp:positionV>
                <wp:extent cx="8881110" cy="1404620"/>
                <wp:effectExtent l="0" t="0" r="15240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A43C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F005B27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5BB5BA56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65BA66E8" w14:textId="77777777" w:rsidR="0015027D" w:rsidRPr="005A4AB7" w:rsidRDefault="0015027D" w:rsidP="0015027D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85F3968" w14:textId="77777777" w:rsidR="0015027D" w:rsidRDefault="0015027D" w:rsidP="001502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3CF7E" id="_x0000_s1029" type="#_x0000_t202" style="position:absolute;margin-left:0;margin-top:44.65pt;width:69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">
                <v:textbox style="mso-fit-shape-to-text:t">
                  <w:txbxContent>
                    <w:p w14:paraId="4543A43C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4F005B27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5BB5BA56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65BA66E8" w14:textId="77777777" w:rsidR="0015027D" w:rsidRPr="005A4AB7" w:rsidRDefault="0015027D" w:rsidP="0015027D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85F3968" w14:textId="77777777" w:rsidR="0015027D" w:rsidRDefault="0015027D" w:rsidP="0015027D"/>
                  </w:txbxContent>
                </v:textbox>
                <w10:wrap type="topAndBottom"/>
              </v:shape>
            </w:pict>
          </mc:Fallback>
        </mc:AlternateContent>
      </w:r>
      <w:r w:rsidR="002226DD" w:rsidRPr="00E875A0">
        <w:rPr>
          <w:rFonts w:ascii="Poppins" w:hAnsi="Poppins" w:cs="Poppins"/>
          <w:i/>
          <w:iCs/>
        </w:rPr>
        <w:t>Are there any case studies</w:t>
      </w:r>
      <w:r w:rsidR="00797357">
        <w:rPr>
          <w:rFonts w:ascii="Poppins" w:hAnsi="Poppins" w:cs="Poppins"/>
          <w:i/>
          <w:iCs/>
        </w:rPr>
        <w:t xml:space="preserve"> to support your campaign aim?</w:t>
      </w:r>
      <w:r w:rsidR="002226DD" w:rsidRPr="00E875A0">
        <w:rPr>
          <w:rFonts w:ascii="Poppins" w:hAnsi="Poppins" w:cs="Poppins"/>
          <w:i/>
          <w:iCs/>
        </w:rPr>
        <w:t xml:space="preserve"> </w:t>
      </w:r>
    </w:p>
    <w:p w14:paraId="5781E9E6" w14:textId="2495CA20" w:rsidR="0015027D" w:rsidRDefault="0015027D" w:rsidP="000D02D8">
      <w:pPr>
        <w:rPr>
          <w:rFonts w:ascii="Poppins" w:hAnsi="Poppins" w:cs="Poppins"/>
        </w:rPr>
      </w:pPr>
    </w:p>
    <w:p w14:paraId="5CB5221C" w14:textId="77777777" w:rsidR="001638BF" w:rsidRDefault="002C0985" w:rsidP="000D02D8">
      <w:pPr>
        <w:rPr>
          <w:rFonts w:ascii="Poppins" w:hAnsi="Poppins" w:cs="Poppins"/>
        </w:rPr>
      </w:pPr>
      <w:r w:rsidRPr="0009482B">
        <w:rPr>
          <w:rFonts w:ascii="Poppins ExtraBold" w:hAnsi="Poppins ExtraBold" w:cs="Poppins ExtraBold"/>
          <w:sz w:val="28"/>
          <w:szCs w:val="28"/>
        </w:rPr>
        <w:lastRenderedPageBreak/>
        <w:t>PESTLE Analysis</w:t>
      </w:r>
      <w:r w:rsidRPr="0009482B">
        <w:rPr>
          <w:rFonts w:ascii="Poppins" w:hAnsi="Poppins" w:cs="Poppins"/>
          <w:sz w:val="28"/>
          <w:szCs w:val="28"/>
        </w:rPr>
        <w:t xml:space="preserve"> </w:t>
      </w:r>
    </w:p>
    <w:p w14:paraId="7C452FEA" w14:textId="716CB9EE" w:rsidR="002C0985" w:rsidRDefault="00C5368F" w:rsidP="000D02D8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The PESTLE analysis helps to understand what macros factors could impact your campaign. </w:t>
      </w:r>
      <w:r w:rsidR="000F587C">
        <w:rPr>
          <w:rFonts w:ascii="Poppins" w:hAnsi="Poppins" w:cs="Poppins"/>
        </w:rPr>
        <w:t xml:space="preserve">Screening </w:t>
      </w:r>
      <w:r w:rsidR="00117324" w:rsidRPr="00117324">
        <w:rPr>
          <w:rFonts w:ascii="Poppins" w:hAnsi="Poppins" w:cs="Poppins"/>
        </w:rPr>
        <w:t xml:space="preserve">your campaign's political, economic, social, technological, legal, and environmental factors </w:t>
      </w:r>
      <w:r w:rsidR="000F587C">
        <w:rPr>
          <w:rFonts w:ascii="Poppins" w:hAnsi="Poppins" w:cs="Poppins"/>
        </w:rPr>
        <w:t xml:space="preserve">will aid decision-making and strategic planning. </w:t>
      </w:r>
    </w:p>
    <w:p w14:paraId="5F16EFF4" w14:textId="77777777" w:rsidR="00831CC2" w:rsidRDefault="00831CC2" w:rsidP="000D02D8">
      <w:pPr>
        <w:rPr>
          <w:rFonts w:ascii="Poppins" w:hAnsi="Poppins" w:cs="Poppins"/>
        </w:rPr>
        <w:sectPr w:rsidR="00831CC2" w:rsidSect="00FE28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E4E6CE" w14:textId="77777777" w:rsidR="00100707" w:rsidRDefault="00100707" w:rsidP="000D02D8">
      <w:pPr>
        <w:rPr>
          <w:rFonts w:ascii="Poppins ExtraBold" w:hAnsi="Poppins ExtraBold" w:cs="Poppins ExtraBold"/>
        </w:rPr>
      </w:pPr>
    </w:p>
    <w:p w14:paraId="7BCE8A08" w14:textId="50796357" w:rsidR="00E446DE" w:rsidRDefault="00E446DE" w:rsidP="000D02D8">
      <w:pPr>
        <w:rPr>
          <w:rFonts w:ascii="Poppins" w:hAnsi="Poppins" w:cs="Poppins"/>
        </w:rPr>
      </w:pPr>
      <w:r w:rsidRPr="005C7766">
        <w:rPr>
          <w:rFonts w:ascii="Poppins ExtraBold" w:hAnsi="Poppins ExtraBold" w:cs="Poppins ExtraBold"/>
        </w:rPr>
        <w:t>Political</w:t>
      </w:r>
      <w:r>
        <w:rPr>
          <w:rFonts w:ascii="Poppins" w:hAnsi="Poppins" w:cs="Poppins"/>
        </w:rPr>
        <w:t xml:space="preserve"> </w:t>
      </w:r>
      <w:r w:rsidR="00831CC2">
        <w:rPr>
          <w:rFonts w:ascii="Poppins" w:hAnsi="Poppins" w:cs="Poppins"/>
        </w:rPr>
        <w:t xml:space="preserve">– government policies, </w:t>
      </w:r>
      <w:r w:rsidR="002D29A9">
        <w:rPr>
          <w:rFonts w:ascii="Poppins" w:hAnsi="Poppins" w:cs="Poppins"/>
        </w:rPr>
        <w:t>regulations, political unrest</w:t>
      </w:r>
    </w:p>
    <w:p w14:paraId="0CE308BD" w14:textId="3D0791F7" w:rsidR="00E446DE" w:rsidRDefault="00E446DE" w:rsidP="000D02D8">
      <w:pPr>
        <w:rPr>
          <w:rFonts w:ascii="Poppins" w:hAnsi="Poppins" w:cs="Poppins"/>
        </w:rPr>
      </w:pPr>
      <w:r w:rsidRPr="005C7766">
        <w:rPr>
          <w:rFonts w:ascii="Poppins ExtraBold" w:hAnsi="Poppins ExtraBold" w:cs="Poppins ExtraBold"/>
        </w:rPr>
        <w:t>Economic</w:t>
      </w:r>
      <w:r w:rsidR="002D29A9">
        <w:rPr>
          <w:rFonts w:ascii="Poppins" w:hAnsi="Poppins" w:cs="Poppins"/>
        </w:rPr>
        <w:t xml:space="preserve"> – inflation, </w:t>
      </w:r>
      <w:r w:rsidR="005F471F">
        <w:rPr>
          <w:rFonts w:ascii="Poppins" w:hAnsi="Poppins" w:cs="Poppins"/>
        </w:rPr>
        <w:t>disposable income, unemployment</w:t>
      </w:r>
    </w:p>
    <w:p w14:paraId="7759FCCD" w14:textId="02A430AC" w:rsidR="00E446DE" w:rsidRDefault="00831CC2" w:rsidP="000D02D8">
      <w:pPr>
        <w:rPr>
          <w:rFonts w:ascii="Poppins" w:hAnsi="Poppins" w:cs="Poppins"/>
        </w:rPr>
      </w:pPr>
      <w:r w:rsidRPr="005C7766">
        <w:rPr>
          <w:rFonts w:ascii="Poppins ExtraBold" w:hAnsi="Poppins ExtraBold" w:cs="Poppins ExtraBold"/>
        </w:rPr>
        <w:t>Sociological</w:t>
      </w:r>
      <w:r w:rsidR="005F471F">
        <w:rPr>
          <w:rFonts w:ascii="Poppins" w:hAnsi="Poppins" w:cs="Poppins"/>
        </w:rPr>
        <w:t xml:space="preserve"> – attitudes, ethics, values, </w:t>
      </w:r>
      <w:r w:rsidR="005C7766">
        <w:rPr>
          <w:rFonts w:ascii="Poppins" w:hAnsi="Poppins" w:cs="Poppins"/>
        </w:rPr>
        <w:t>demographics</w:t>
      </w:r>
    </w:p>
    <w:p w14:paraId="3A3A7A57" w14:textId="77777777" w:rsidR="00100707" w:rsidRDefault="00100707" w:rsidP="000D02D8">
      <w:pPr>
        <w:rPr>
          <w:rFonts w:ascii="Poppins ExtraBold" w:hAnsi="Poppins ExtraBold" w:cs="Poppins ExtraBold"/>
        </w:rPr>
      </w:pPr>
    </w:p>
    <w:p w14:paraId="0E49B6FA" w14:textId="777763BE" w:rsidR="00E446DE" w:rsidRDefault="00E446DE" w:rsidP="000D02D8">
      <w:pPr>
        <w:rPr>
          <w:rFonts w:ascii="Poppins" w:hAnsi="Poppins" w:cs="Poppins"/>
        </w:rPr>
      </w:pPr>
      <w:r w:rsidRPr="007A6482">
        <w:rPr>
          <w:rFonts w:ascii="Poppins ExtraBold" w:hAnsi="Poppins ExtraBold" w:cs="Poppins ExtraBold"/>
        </w:rPr>
        <w:t>Technological</w:t>
      </w:r>
      <w:r w:rsidR="00B90EC0">
        <w:rPr>
          <w:rFonts w:ascii="Poppins" w:hAnsi="Poppins" w:cs="Poppins"/>
        </w:rPr>
        <w:t xml:space="preserve"> </w:t>
      </w:r>
      <w:r w:rsidR="00AA4E12">
        <w:rPr>
          <w:rFonts w:ascii="Poppins" w:hAnsi="Poppins" w:cs="Poppins"/>
        </w:rPr>
        <w:t>–</w:t>
      </w:r>
      <w:r w:rsidR="00B90EC0">
        <w:rPr>
          <w:rFonts w:ascii="Poppins" w:hAnsi="Poppins" w:cs="Poppins"/>
        </w:rPr>
        <w:t xml:space="preserve"> </w:t>
      </w:r>
      <w:r w:rsidR="00AA4E12">
        <w:rPr>
          <w:rFonts w:ascii="Poppins" w:hAnsi="Poppins" w:cs="Poppins"/>
        </w:rPr>
        <w:t xml:space="preserve">innovation, </w:t>
      </w:r>
      <w:r w:rsidR="005D71B7">
        <w:rPr>
          <w:rFonts w:ascii="Poppins" w:hAnsi="Poppins" w:cs="Poppins"/>
        </w:rPr>
        <w:t>information technology</w:t>
      </w:r>
    </w:p>
    <w:p w14:paraId="48D553CB" w14:textId="12DAF438" w:rsidR="00E446DE" w:rsidRDefault="00E446DE" w:rsidP="000D02D8">
      <w:pPr>
        <w:rPr>
          <w:rFonts w:ascii="Poppins" w:hAnsi="Poppins" w:cs="Poppins"/>
        </w:rPr>
      </w:pPr>
      <w:r w:rsidRPr="007A6482">
        <w:rPr>
          <w:rFonts w:ascii="Poppins ExtraBold" w:hAnsi="Poppins ExtraBold" w:cs="Poppins ExtraBold"/>
        </w:rPr>
        <w:t>Legal</w:t>
      </w:r>
      <w:r w:rsidR="005D71B7">
        <w:rPr>
          <w:rFonts w:ascii="Poppins" w:hAnsi="Poppins" w:cs="Poppins"/>
        </w:rPr>
        <w:t xml:space="preserve"> </w:t>
      </w:r>
      <w:r w:rsidR="00256027">
        <w:rPr>
          <w:rFonts w:ascii="Poppins" w:hAnsi="Poppins" w:cs="Poppins"/>
        </w:rPr>
        <w:t>–</w:t>
      </w:r>
      <w:r w:rsidR="005D71B7">
        <w:rPr>
          <w:rFonts w:ascii="Poppins" w:hAnsi="Poppins" w:cs="Poppins"/>
        </w:rPr>
        <w:t xml:space="preserve"> </w:t>
      </w:r>
      <w:r w:rsidR="00256027">
        <w:rPr>
          <w:rFonts w:ascii="Poppins" w:hAnsi="Poppins" w:cs="Poppins"/>
        </w:rPr>
        <w:t xml:space="preserve">laws, regulations, licences, </w:t>
      </w:r>
      <w:r w:rsidR="00100707">
        <w:rPr>
          <w:rFonts w:ascii="Poppins" w:hAnsi="Poppins" w:cs="Poppins"/>
        </w:rPr>
        <w:t xml:space="preserve">policies </w:t>
      </w:r>
    </w:p>
    <w:p w14:paraId="0E0046A0" w14:textId="30C709C1" w:rsidR="00831CC2" w:rsidRPr="00B34589" w:rsidRDefault="00100707" w:rsidP="000D02D8">
      <w:pPr>
        <w:rPr>
          <w:rFonts w:ascii="Poppins" w:hAnsi="Poppins" w:cs="Poppins"/>
        </w:rPr>
        <w:sectPr w:rsidR="00831CC2" w:rsidRPr="00B34589" w:rsidSect="00831CC2">
          <w:type w:val="continuous"/>
          <w:pgSz w:w="16838" w:h="11906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7A6482">
        <w:rPr>
          <w:rFonts w:ascii="Poppins ExtraBold" w:hAnsi="Poppins ExtraBold" w:cs="Poppins ExtraBold"/>
        </w:rPr>
        <w:t xml:space="preserve">Environmental </w:t>
      </w:r>
      <w:r>
        <w:rPr>
          <w:rFonts w:ascii="Poppins ExtraBold" w:hAnsi="Poppins ExtraBold" w:cs="Poppins ExtraBold"/>
        </w:rPr>
        <w:t>-</w:t>
      </w:r>
      <w:r>
        <w:rPr>
          <w:rFonts w:ascii="Poppins" w:hAnsi="Poppins" w:cs="Poppins"/>
        </w:rPr>
        <w:t xml:space="preserve"> climate</w:t>
      </w:r>
      <w:r w:rsidR="00EE1B4E">
        <w:rPr>
          <w:rFonts w:ascii="Poppins" w:hAnsi="Poppins" w:cs="Poppins"/>
        </w:rPr>
        <w:t xml:space="preserve"> change, </w:t>
      </w:r>
      <w:r>
        <w:rPr>
          <w:rFonts w:ascii="Poppins" w:hAnsi="Poppins" w:cs="Poppins"/>
        </w:rPr>
        <w:t>geography, emissions</w:t>
      </w:r>
    </w:p>
    <w:p w14:paraId="22337C8E" w14:textId="77777777" w:rsidR="00100707" w:rsidRDefault="00100707" w:rsidP="000D02D8">
      <w:pPr>
        <w:rPr>
          <w:rFonts w:ascii="Poppins" w:hAnsi="Poppins" w:cs="Poppins"/>
        </w:rPr>
      </w:pPr>
    </w:p>
    <w:p w14:paraId="0CF451A4" w14:textId="5ECE0F72" w:rsidR="00117324" w:rsidRPr="00100707" w:rsidRDefault="00E759F1" w:rsidP="000D02D8">
      <w:pPr>
        <w:rPr>
          <w:rFonts w:ascii="Poppins" w:hAnsi="Poppins" w:cs="Poppins"/>
          <w:i/>
          <w:iCs/>
        </w:rPr>
      </w:pPr>
      <w:r w:rsidRPr="00100707">
        <w:rPr>
          <w:rFonts w:ascii="Poppins" w:hAnsi="Poppins" w:cs="Poppins"/>
          <w:i/>
          <w:iCs/>
        </w:rPr>
        <w:t>Use the table below to think of some PESTLE factors that could affect your campaign</w:t>
      </w:r>
      <w:r w:rsidR="000B1833" w:rsidRPr="00100707">
        <w:rPr>
          <w:rFonts w:ascii="Poppins" w:hAnsi="Poppins" w:cs="Poppins"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B6E86" w14:paraId="47339CE3" w14:textId="77777777" w:rsidTr="000B6E86">
        <w:tc>
          <w:tcPr>
            <w:tcW w:w="2324" w:type="dxa"/>
          </w:tcPr>
          <w:p w14:paraId="0AC33FE9" w14:textId="1372E6F3" w:rsidR="000B6E86" w:rsidRPr="00185962" w:rsidRDefault="00185962" w:rsidP="00185962">
            <w:pPr>
              <w:jc w:val="center"/>
              <w:rPr>
                <w:rFonts w:ascii="Poppins ExtraBold" w:hAnsi="Poppins ExtraBold" w:cs="Poppins ExtraBold"/>
              </w:rPr>
            </w:pPr>
            <w:r w:rsidRPr="00185962">
              <w:rPr>
                <w:rFonts w:ascii="Poppins ExtraBold" w:hAnsi="Poppins ExtraBold" w:cs="Poppins ExtraBold"/>
              </w:rPr>
              <w:t>Political</w:t>
            </w:r>
          </w:p>
        </w:tc>
        <w:tc>
          <w:tcPr>
            <w:tcW w:w="2324" w:type="dxa"/>
          </w:tcPr>
          <w:p w14:paraId="7F778C81" w14:textId="174B6360" w:rsidR="000B6E86" w:rsidRPr="00185962" w:rsidRDefault="00185962" w:rsidP="00185962">
            <w:pPr>
              <w:jc w:val="center"/>
              <w:rPr>
                <w:rFonts w:ascii="Poppins ExtraBold" w:hAnsi="Poppins ExtraBold" w:cs="Poppins ExtraBold"/>
              </w:rPr>
            </w:pPr>
            <w:r w:rsidRPr="00185962">
              <w:rPr>
                <w:rFonts w:ascii="Poppins ExtraBold" w:hAnsi="Poppins ExtraBold" w:cs="Poppins ExtraBold"/>
              </w:rPr>
              <w:t>Economic</w:t>
            </w:r>
          </w:p>
        </w:tc>
        <w:tc>
          <w:tcPr>
            <w:tcW w:w="2325" w:type="dxa"/>
          </w:tcPr>
          <w:p w14:paraId="28564047" w14:textId="63DE5FD9" w:rsidR="000B6E86" w:rsidRPr="00185962" w:rsidRDefault="00185962" w:rsidP="00185962">
            <w:pPr>
              <w:jc w:val="center"/>
              <w:rPr>
                <w:rFonts w:ascii="Poppins ExtraBold" w:hAnsi="Poppins ExtraBold" w:cs="Poppins ExtraBold"/>
              </w:rPr>
            </w:pPr>
            <w:r w:rsidRPr="00185962">
              <w:rPr>
                <w:rFonts w:ascii="Poppins ExtraBold" w:hAnsi="Poppins ExtraBold" w:cs="Poppins ExtraBold"/>
              </w:rPr>
              <w:t>Social</w:t>
            </w:r>
          </w:p>
        </w:tc>
        <w:tc>
          <w:tcPr>
            <w:tcW w:w="2325" w:type="dxa"/>
          </w:tcPr>
          <w:p w14:paraId="0FECB0BF" w14:textId="1C90C87A" w:rsidR="000B6E86" w:rsidRPr="00185962" w:rsidRDefault="00185962" w:rsidP="00185962">
            <w:pPr>
              <w:jc w:val="center"/>
              <w:rPr>
                <w:rFonts w:ascii="Poppins ExtraBold" w:hAnsi="Poppins ExtraBold" w:cs="Poppins ExtraBold"/>
              </w:rPr>
            </w:pPr>
            <w:r w:rsidRPr="00185962">
              <w:rPr>
                <w:rFonts w:ascii="Poppins ExtraBold" w:hAnsi="Poppins ExtraBold" w:cs="Poppins ExtraBold"/>
              </w:rPr>
              <w:t>Technological</w:t>
            </w:r>
          </w:p>
        </w:tc>
        <w:tc>
          <w:tcPr>
            <w:tcW w:w="2325" w:type="dxa"/>
          </w:tcPr>
          <w:p w14:paraId="064557C5" w14:textId="0793D20D" w:rsidR="000B6E86" w:rsidRPr="00185962" w:rsidRDefault="00185962" w:rsidP="00185962">
            <w:pPr>
              <w:jc w:val="center"/>
              <w:rPr>
                <w:rFonts w:ascii="Poppins ExtraBold" w:hAnsi="Poppins ExtraBold" w:cs="Poppins ExtraBold"/>
              </w:rPr>
            </w:pPr>
            <w:r w:rsidRPr="00185962">
              <w:rPr>
                <w:rFonts w:ascii="Poppins ExtraBold" w:hAnsi="Poppins ExtraBold" w:cs="Poppins ExtraBold"/>
              </w:rPr>
              <w:t>Legal</w:t>
            </w:r>
          </w:p>
        </w:tc>
        <w:tc>
          <w:tcPr>
            <w:tcW w:w="2325" w:type="dxa"/>
          </w:tcPr>
          <w:p w14:paraId="2D44E5E0" w14:textId="16854C71" w:rsidR="000B6E86" w:rsidRPr="00185962" w:rsidRDefault="00185962" w:rsidP="00185962">
            <w:pPr>
              <w:jc w:val="center"/>
              <w:rPr>
                <w:rFonts w:ascii="Poppins ExtraBold" w:hAnsi="Poppins ExtraBold" w:cs="Poppins ExtraBold"/>
              </w:rPr>
            </w:pPr>
            <w:r w:rsidRPr="00185962">
              <w:rPr>
                <w:rFonts w:ascii="Poppins ExtraBold" w:hAnsi="Poppins ExtraBold" w:cs="Poppins ExtraBold"/>
              </w:rPr>
              <w:t>Environmental</w:t>
            </w:r>
          </w:p>
        </w:tc>
      </w:tr>
      <w:tr w:rsidR="000B6E86" w14:paraId="2C6E0B3A" w14:textId="77777777" w:rsidTr="000B6E86">
        <w:tc>
          <w:tcPr>
            <w:tcW w:w="2324" w:type="dxa"/>
          </w:tcPr>
          <w:p w14:paraId="69DFD754" w14:textId="77777777" w:rsidR="000B6E86" w:rsidRPr="005A4AB7" w:rsidRDefault="000B6E86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73BFF2C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819DC9F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B555A5F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E1D17A4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2D167DA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6A0AD3C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4C9A022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8978C1A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119BA1D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5F14B31" w14:textId="7777777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2169A7E" w14:textId="0E31DFA7" w:rsidR="00831CC2" w:rsidRPr="005A4AB7" w:rsidRDefault="00831CC2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8318812" w14:textId="77777777" w:rsidR="000B6E86" w:rsidRPr="005A4AB7" w:rsidRDefault="000B6E86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F3E127F" w14:textId="77777777" w:rsidR="000B6E86" w:rsidRPr="005A4AB7" w:rsidRDefault="000B6E86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B588AED" w14:textId="77777777" w:rsidR="000B6E86" w:rsidRPr="005A4AB7" w:rsidRDefault="000B6E86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ED65214" w14:textId="77777777" w:rsidR="000B6E86" w:rsidRPr="005A4AB7" w:rsidRDefault="000B6E86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F17BB01" w14:textId="77777777" w:rsidR="000B6E86" w:rsidRPr="005A4AB7" w:rsidRDefault="000B6E86" w:rsidP="000D02D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4BCAA4FD" w14:textId="77777777" w:rsidR="005A4AB7" w:rsidRDefault="005A4AB7" w:rsidP="000D02D8">
      <w:pPr>
        <w:rPr>
          <w:rFonts w:ascii="Poppins ExtraBold" w:hAnsi="Poppins ExtraBold" w:cs="Poppins ExtraBold"/>
          <w:sz w:val="28"/>
          <w:szCs w:val="28"/>
        </w:rPr>
      </w:pPr>
    </w:p>
    <w:p w14:paraId="4C1CF932" w14:textId="4006467B" w:rsidR="002C0985" w:rsidRPr="00C05FA7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C05FA7">
        <w:rPr>
          <w:rFonts w:ascii="Poppins ExtraBold" w:hAnsi="Poppins ExtraBold" w:cs="Poppins ExtraBold"/>
          <w:sz w:val="28"/>
          <w:szCs w:val="28"/>
        </w:rPr>
        <w:lastRenderedPageBreak/>
        <w:t>Targets:</w:t>
      </w:r>
      <w:r w:rsidR="00784FB9">
        <w:rPr>
          <w:rFonts w:ascii="Poppins ExtraBold" w:hAnsi="Poppins ExtraBold" w:cs="Poppins ExtraBold"/>
          <w:sz w:val="28"/>
          <w:szCs w:val="28"/>
        </w:rPr>
        <w:t xml:space="preserve"> </w:t>
      </w:r>
    </w:p>
    <w:p w14:paraId="3E8EF3DB" w14:textId="54ED8A98" w:rsidR="00C05FA7" w:rsidRPr="00E875A0" w:rsidRDefault="00C05FA7" w:rsidP="000D02D8">
      <w:pPr>
        <w:rPr>
          <w:rFonts w:ascii="Poppins" w:hAnsi="Poppins" w:cs="Poppins"/>
          <w:i/>
          <w:iCs/>
        </w:rPr>
      </w:pPr>
      <w:r w:rsidRPr="00E875A0">
        <w:rPr>
          <w:rFonts w:ascii="Poppins" w:hAnsi="Poppins" w:cs="Poppins"/>
          <w:i/>
          <w:iCs/>
        </w:rPr>
        <w:t xml:space="preserve">Who are you targeting your campaign at? </w:t>
      </w:r>
      <w:r w:rsidR="00784FB9" w:rsidRPr="00E875A0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7C756E" wp14:editId="51B1EBC7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8881110" cy="1404620"/>
                <wp:effectExtent l="0" t="0" r="15240" b="1460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CB8D" w14:textId="77777777" w:rsidR="00784FB9" w:rsidRPr="005A4AB7" w:rsidRDefault="00784FB9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14F25CB" w14:textId="77777777" w:rsidR="00784FB9" w:rsidRDefault="00784FB9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22A9620" w14:textId="77777777" w:rsidR="005A4AB7" w:rsidRPr="005A4AB7" w:rsidRDefault="005A4AB7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24699D43" w14:textId="77777777" w:rsidR="00784FB9" w:rsidRPr="005A4AB7" w:rsidRDefault="00784FB9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02C2D5E1" w14:textId="77777777" w:rsidR="00784FB9" w:rsidRDefault="00784FB9" w:rsidP="00784F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C756E" id="_x0000_s1030" type="#_x0000_t202" style="position:absolute;margin-left:0;margin-top:29.3pt;width:699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">
                <v:textbox style="mso-fit-shape-to-text:t">
                  <w:txbxContent>
                    <w:p w14:paraId="679ECB8D" w14:textId="77777777" w:rsidR="00784FB9" w:rsidRPr="005A4AB7" w:rsidRDefault="00784FB9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14F25CB" w14:textId="77777777" w:rsidR="00784FB9" w:rsidRDefault="00784FB9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22A9620" w14:textId="77777777" w:rsidR="005A4AB7" w:rsidRPr="005A4AB7" w:rsidRDefault="005A4AB7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24699D43" w14:textId="77777777" w:rsidR="00784FB9" w:rsidRPr="005A4AB7" w:rsidRDefault="00784FB9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02C2D5E1" w14:textId="77777777" w:rsidR="00784FB9" w:rsidRDefault="00784FB9" w:rsidP="00784FB9"/>
                  </w:txbxContent>
                </v:textbox>
                <w10:wrap type="topAndBottom"/>
              </v:shape>
            </w:pict>
          </mc:Fallback>
        </mc:AlternateContent>
      </w:r>
    </w:p>
    <w:p w14:paraId="357054C0" w14:textId="77777777" w:rsidR="00784FB9" w:rsidRDefault="00784FB9" w:rsidP="000D02D8">
      <w:pPr>
        <w:rPr>
          <w:rFonts w:ascii="Poppins ExtraBold" w:hAnsi="Poppins ExtraBold" w:cs="Poppins ExtraBold"/>
          <w:sz w:val="28"/>
          <w:szCs w:val="28"/>
        </w:rPr>
      </w:pPr>
    </w:p>
    <w:p w14:paraId="233572DD" w14:textId="14FFD3E2" w:rsidR="002C0985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784FB9">
        <w:rPr>
          <w:rFonts w:ascii="Poppins ExtraBold" w:hAnsi="Poppins ExtraBold" w:cs="Poppins ExtraBold"/>
          <w:sz w:val="28"/>
          <w:szCs w:val="28"/>
        </w:rPr>
        <w:t>Allies:</w:t>
      </w:r>
    </w:p>
    <w:p w14:paraId="1C49CB4D" w14:textId="77777777" w:rsidR="00D73E36" w:rsidRDefault="00784FB9" w:rsidP="000D02D8">
      <w:pPr>
        <w:rPr>
          <w:rFonts w:ascii="Poppins" w:hAnsi="Poppins" w:cs="Poppins"/>
        </w:rPr>
      </w:pPr>
      <w:r w:rsidRPr="00E875A0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15E92B" wp14:editId="3DD24C9D">
                <wp:simplePos x="0" y="0"/>
                <wp:positionH relativeFrom="column">
                  <wp:posOffset>0</wp:posOffset>
                </wp:positionH>
                <wp:positionV relativeFrom="paragraph">
                  <wp:posOffset>426629</wp:posOffset>
                </wp:positionV>
                <wp:extent cx="8881110" cy="1404620"/>
                <wp:effectExtent l="0" t="0" r="15240" b="146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D19D" w14:textId="77777777" w:rsidR="00784FB9" w:rsidRDefault="00784FB9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2B3974AA" w14:textId="77777777" w:rsidR="005A4AB7" w:rsidRPr="005A4AB7" w:rsidRDefault="005A4AB7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8222064" w14:textId="77777777" w:rsidR="00784FB9" w:rsidRPr="005A4AB7" w:rsidRDefault="00784FB9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60418A8C" w14:textId="77777777" w:rsidR="00784FB9" w:rsidRPr="005A4AB7" w:rsidRDefault="00784FB9" w:rsidP="00784FB9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D6CFE1E" w14:textId="77777777" w:rsidR="00784FB9" w:rsidRDefault="00784FB9" w:rsidP="00784F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5E92B" id="_x0000_s1031" type="#_x0000_t202" style="position:absolute;margin-left:0;margin-top:33.6pt;width:699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">
                <v:textbox style="mso-fit-shape-to-text:t">
                  <w:txbxContent>
                    <w:p w14:paraId="119CD19D" w14:textId="77777777" w:rsidR="00784FB9" w:rsidRDefault="00784FB9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2B3974AA" w14:textId="77777777" w:rsidR="005A4AB7" w:rsidRPr="005A4AB7" w:rsidRDefault="005A4AB7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48222064" w14:textId="77777777" w:rsidR="00784FB9" w:rsidRPr="005A4AB7" w:rsidRDefault="00784FB9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60418A8C" w14:textId="77777777" w:rsidR="00784FB9" w:rsidRPr="005A4AB7" w:rsidRDefault="00784FB9" w:rsidP="00784FB9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4D6CFE1E" w14:textId="77777777" w:rsidR="00784FB9" w:rsidRDefault="00784FB9" w:rsidP="00784FB9"/>
                  </w:txbxContent>
                </v:textbox>
                <w10:wrap type="topAndBottom"/>
              </v:shape>
            </w:pict>
          </mc:Fallback>
        </mc:AlternateContent>
      </w:r>
      <w:r w:rsidRPr="00E875A0">
        <w:rPr>
          <w:rFonts w:ascii="Poppins" w:hAnsi="Poppins" w:cs="Poppins"/>
          <w:i/>
          <w:iCs/>
        </w:rPr>
        <w:t>Who are your allies? Who can you get onboard to support your campaign?</w:t>
      </w:r>
    </w:p>
    <w:p w14:paraId="154B78D3" w14:textId="42B10641" w:rsidR="002C0985" w:rsidRPr="00D73E36" w:rsidRDefault="002C0985" w:rsidP="000D02D8">
      <w:pPr>
        <w:rPr>
          <w:rFonts w:ascii="Poppins" w:hAnsi="Poppins" w:cs="Poppins"/>
        </w:rPr>
      </w:pPr>
      <w:r w:rsidRPr="00703325">
        <w:rPr>
          <w:rFonts w:ascii="Poppins ExtraBold" w:hAnsi="Poppins ExtraBold" w:cs="Poppins ExtraBold"/>
          <w:sz w:val="28"/>
          <w:szCs w:val="28"/>
        </w:rPr>
        <w:lastRenderedPageBreak/>
        <w:t>Theory of Change:</w:t>
      </w:r>
    </w:p>
    <w:p w14:paraId="460AC61B" w14:textId="02F2F654" w:rsidR="00A2031A" w:rsidRDefault="00A2031A" w:rsidP="00AC5573">
      <w:pPr>
        <w:rPr>
          <w:rFonts w:ascii="Poppins" w:hAnsi="Poppins" w:cs="Poppins"/>
        </w:rPr>
      </w:pPr>
      <w:r>
        <w:rPr>
          <w:rFonts w:ascii="Poppins" w:hAnsi="Poppins" w:cs="Poppins"/>
        </w:rPr>
        <w:t>Change is</w:t>
      </w:r>
      <w:r w:rsidR="003F633F">
        <w:rPr>
          <w:rFonts w:ascii="Poppins" w:hAnsi="Poppins" w:cs="Poppins"/>
        </w:rPr>
        <w:t xml:space="preserve"> an important part of campaigning</w:t>
      </w:r>
      <w:r w:rsidR="00D73E36">
        <w:rPr>
          <w:rFonts w:ascii="Poppins" w:hAnsi="Poppins" w:cs="Poppins"/>
        </w:rPr>
        <w:t>,</w:t>
      </w:r>
      <w:r w:rsidR="003F633F">
        <w:rPr>
          <w:rFonts w:ascii="Poppins" w:hAnsi="Poppins" w:cs="Poppins"/>
        </w:rPr>
        <w:t xml:space="preserve"> as the outcome of a campaign is </w:t>
      </w:r>
      <w:r w:rsidR="00FA415F">
        <w:rPr>
          <w:rFonts w:ascii="Poppins" w:hAnsi="Poppins" w:cs="Poppins"/>
        </w:rPr>
        <w:t xml:space="preserve">a </w:t>
      </w:r>
      <w:r w:rsidR="003F633F">
        <w:rPr>
          <w:rFonts w:ascii="Poppins" w:hAnsi="Poppins" w:cs="Poppins"/>
        </w:rPr>
        <w:t>change of some sort. There are different types of change:</w:t>
      </w:r>
    </w:p>
    <w:p w14:paraId="214E9D6F" w14:textId="253DD537" w:rsidR="00A2031A" w:rsidRPr="00D73E36" w:rsidRDefault="003F633F" w:rsidP="003F633F">
      <w:pPr>
        <w:pStyle w:val="ListParagraph"/>
        <w:numPr>
          <w:ilvl w:val="0"/>
          <w:numId w:val="6"/>
        </w:numPr>
        <w:rPr>
          <w:rFonts w:ascii="Poppins" w:hAnsi="Poppins" w:cs="Poppins"/>
          <w:sz w:val="20"/>
          <w:szCs w:val="20"/>
        </w:rPr>
      </w:pPr>
      <w:r w:rsidRPr="00D73E36">
        <w:rPr>
          <w:rFonts w:ascii="Poppins ExtraBold" w:hAnsi="Poppins ExtraBold" w:cs="Poppins ExtraBold"/>
          <w:sz w:val="20"/>
          <w:szCs w:val="20"/>
        </w:rPr>
        <w:t>Social Change</w:t>
      </w:r>
      <w:r w:rsidRPr="00D73E36">
        <w:rPr>
          <w:rFonts w:ascii="Poppins" w:hAnsi="Poppins" w:cs="Poppins"/>
          <w:sz w:val="20"/>
          <w:szCs w:val="20"/>
        </w:rPr>
        <w:t xml:space="preserve"> – the alteration in patterns of culture, social structure, and social behaviour over time</w:t>
      </w:r>
    </w:p>
    <w:p w14:paraId="17A57774" w14:textId="2915F43E" w:rsidR="00D73E36" w:rsidRPr="00D73E36" w:rsidRDefault="003F633F" w:rsidP="00D73E36">
      <w:pPr>
        <w:pStyle w:val="ListParagraph"/>
        <w:numPr>
          <w:ilvl w:val="0"/>
          <w:numId w:val="6"/>
        </w:numPr>
        <w:rPr>
          <w:rFonts w:ascii="Poppins" w:hAnsi="Poppins" w:cs="Poppins"/>
          <w:sz w:val="20"/>
          <w:szCs w:val="20"/>
        </w:rPr>
      </w:pPr>
      <w:r w:rsidRPr="00D73E36">
        <w:rPr>
          <w:rFonts w:ascii="Poppins ExtraBold" w:hAnsi="Poppins ExtraBold" w:cs="Poppins ExtraBold"/>
          <w:sz w:val="20"/>
          <w:szCs w:val="20"/>
        </w:rPr>
        <w:t>Cultural Change</w:t>
      </w:r>
      <w:r w:rsidRPr="00D73E36">
        <w:rPr>
          <w:rFonts w:ascii="Poppins" w:hAnsi="Poppins" w:cs="Poppins"/>
          <w:sz w:val="20"/>
          <w:szCs w:val="20"/>
        </w:rPr>
        <w:t xml:space="preserve"> </w:t>
      </w:r>
      <w:r w:rsidR="00D73E36" w:rsidRPr="00D73E36">
        <w:rPr>
          <w:rFonts w:ascii="Poppins" w:hAnsi="Poppins" w:cs="Poppins"/>
          <w:sz w:val="20"/>
          <w:szCs w:val="20"/>
        </w:rPr>
        <w:t>–</w:t>
      </w:r>
      <w:r w:rsidRPr="00D73E36">
        <w:rPr>
          <w:rFonts w:ascii="Poppins" w:hAnsi="Poppins" w:cs="Poppins"/>
          <w:sz w:val="20"/>
          <w:szCs w:val="20"/>
        </w:rPr>
        <w:t xml:space="preserve"> </w:t>
      </w:r>
      <w:r w:rsidR="00D73E36" w:rsidRPr="00D73E36">
        <w:rPr>
          <w:rFonts w:ascii="Poppins" w:hAnsi="Poppins" w:cs="Poppins"/>
          <w:sz w:val="20"/>
          <w:szCs w:val="20"/>
        </w:rPr>
        <w:t>changes in the cultural patterns of behaviour and values</w:t>
      </w:r>
    </w:p>
    <w:p w14:paraId="4A47C3F1" w14:textId="5CB894F2" w:rsidR="00D73E36" w:rsidRPr="00D73E36" w:rsidRDefault="00D73E36" w:rsidP="00D73E36">
      <w:pPr>
        <w:pStyle w:val="ListParagraph"/>
        <w:numPr>
          <w:ilvl w:val="0"/>
          <w:numId w:val="6"/>
        </w:numPr>
        <w:rPr>
          <w:rFonts w:ascii="Poppins" w:hAnsi="Poppins" w:cs="Poppins"/>
          <w:sz w:val="20"/>
          <w:szCs w:val="20"/>
        </w:rPr>
      </w:pPr>
      <w:r w:rsidRPr="00D73E36">
        <w:rPr>
          <w:rFonts w:ascii="Poppins ExtraBold" w:hAnsi="Poppins ExtraBold" w:cs="Poppins ExtraBold"/>
          <w:sz w:val="20"/>
          <w:szCs w:val="20"/>
        </w:rPr>
        <w:t>Political Change</w:t>
      </w:r>
      <w:r w:rsidRPr="00D73E36">
        <w:rPr>
          <w:rFonts w:ascii="Poppins" w:hAnsi="Poppins" w:cs="Poppins"/>
          <w:sz w:val="20"/>
          <w:szCs w:val="20"/>
        </w:rPr>
        <w:t xml:space="preserve"> – change in the political patterns of behaviour and values of individuals as well as political institutions that hold power and control in society </w:t>
      </w:r>
    </w:p>
    <w:p w14:paraId="4CDD542A" w14:textId="5F7F9EBF" w:rsidR="005F7500" w:rsidRDefault="005F7500" w:rsidP="000D02D8">
      <w:pPr>
        <w:rPr>
          <w:rFonts w:ascii="Poppins ExtraBold" w:hAnsi="Poppins ExtraBold" w:cs="Poppins ExtraBold"/>
          <w:sz w:val="28"/>
          <w:szCs w:val="28"/>
        </w:rPr>
      </w:pPr>
      <w:r>
        <w:rPr>
          <w:rFonts w:ascii="Poppins ExtraBold" w:hAnsi="Poppins ExtraBold" w:cs="Poppins ExtraBold"/>
          <w:sz w:val="28"/>
          <w:szCs w:val="28"/>
        </w:rPr>
        <w:t>Activism:</w:t>
      </w:r>
    </w:p>
    <w:p w14:paraId="5E114379" w14:textId="368CA4CA" w:rsidR="005F7500" w:rsidRDefault="005F7500" w:rsidP="000D02D8">
      <w:pPr>
        <w:rPr>
          <w:rFonts w:ascii="Poppins" w:hAnsi="Poppins" w:cs="Poppins"/>
        </w:rPr>
      </w:pPr>
      <w:r>
        <w:rPr>
          <w:rFonts w:ascii="Poppins" w:hAnsi="Poppins" w:cs="Poppins"/>
        </w:rPr>
        <w:t>The Cambridge Dictionary defines activism as ‘the use of direct and noticeable action to achieve a result, usually a political or social one’. It is important to point out that activism is not a scary word</w:t>
      </w:r>
      <w:r w:rsidR="00D73E36">
        <w:rPr>
          <w:rFonts w:ascii="Poppins" w:hAnsi="Poppins" w:cs="Poppins"/>
        </w:rPr>
        <w:t>,</w:t>
      </w:r>
      <w:r>
        <w:rPr>
          <w:rFonts w:ascii="Poppins" w:hAnsi="Poppins" w:cs="Poppins"/>
        </w:rPr>
        <w:t xml:space="preserve"> and there are varying forms of activism. </w:t>
      </w:r>
      <w:r w:rsidR="003F633F">
        <w:rPr>
          <w:rFonts w:ascii="Poppins" w:hAnsi="Poppins" w:cs="Poppins"/>
        </w:rPr>
        <w:t>Hands (2010), outlines 3 modes of activism:</w:t>
      </w:r>
    </w:p>
    <w:p w14:paraId="5D9DFE57" w14:textId="6C21DB9F" w:rsidR="003F633F" w:rsidRPr="00D73E36" w:rsidRDefault="003F633F" w:rsidP="003F633F">
      <w:pPr>
        <w:pStyle w:val="ListParagraph"/>
        <w:numPr>
          <w:ilvl w:val="0"/>
          <w:numId w:val="5"/>
        </w:numPr>
        <w:rPr>
          <w:rFonts w:ascii="Poppins" w:hAnsi="Poppins" w:cs="Poppins"/>
          <w:sz w:val="20"/>
          <w:szCs w:val="20"/>
        </w:rPr>
      </w:pPr>
      <w:r w:rsidRPr="00D73E36">
        <w:rPr>
          <w:rFonts w:ascii="Poppins ExtraBold" w:hAnsi="Poppins ExtraBold" w:cs="Poppins ExtraBold"/>
          <w:sz w:val="20"/>
          <w:szCs w:val="20"/>
        </w:rPr>
        <w:t>Protest and Dissent</w:t>
      </w:r>
      <w:r w:rsidRPr="00D73E36">
        <w:rPr>
          <w:rFonts w:ascii="Poppins" w:hAnsi="Poppins" w:cs="Poppins"/>
          <w:sz w:val="20"/>
          <w:szCs w:val="20"/>
        </w:rPr>
        <w:t xml:space="preserve"> - </w:t>
      </w:r>
      <w:r w:rsidRPr="00D73E36">
        <w:rPr>
          <w:rFonts w:ascii="Poppins" w:hAnsi="Poppins" w:cs="Poppins"/>
          <w:sz w:val="20"/>
          <w:szCs w:val="20"/>
        </w:rPr>
        <w:t>an expression of dissatisfaction with the status quo and an appeal to others for change</w:t>
      </w:r>
    </w:p>
    <w:p w14:paraId="17E2DC5B" w14:textId="75C1B3E3" w:rsidR="003F633F" w:rsidRPr="00D73E36" w:rsidRDefault="003F633F" w:rsidP="003F633F">
      <w:pPr>
        <w:pStyle w:val="ListParagraph"/>
        <w:numPr>
          <w:ilvl w:val="0"/>
          <w:numId w:val="5"/>
        </w:numPr>
        <w:rPr>
          <w:rFonts w:ascii="Poppins" w:hAnsi="Poppins" w:cs="Poppins"/>
          <w:sz w:val="20"/>
          <w:szCs w:val="20"/>
        </w:rPr>
      </w:pPr>
      <w:r w:rsidRPr="00D73E36">
        <w:rPr>
          <w:rFonts w:ascii="Poppins ExtraBold" w:hAnsi="Poppins ExtraBold" w:cs="Poppins ExtraBold"/>
          <w:sz w:val="20"/>
          <w:szCs w:val="20"/>
        </w:rPr>
        <w:t>Resistance</w:t>
      </w:r>
      <w:r w:rsidRPr="00D73E36">
        <w:rPr>
          <w:rFonts w:ascii="Poppins" w:hAnsi="Poppins" w:cs="Poppins"/>
          <w:sz w:val="20"/>
          <w:szCs w:val="20"/>
        </w:rPr>
        <w:t xml:space="preserve"> - </w:t>
      </w:r>
      <w:r w:rsidRPr="00D73E36">
        <w:rPr>
          <w:rFonts w:ascii="Poppins" w:hAnsi="Poppins" w:cs="Poppins"/>
          <w:sz w:val="20"/>
          <w:szCs w:val="20"/>
        </w:rPr>
        <w:t>considered a more active practice, for example, joining an organisation that lobbies for change</w:t>
      </w:r>
    </w:p>
    <w:p w14:paraId="2A19FB16" w14:textId="3A970167" w:rsidR="005F7500" w:rsidRPr="00D73E36" w:rsidRDefault="003F633F" w:rsidP="000D02D8">
      <w:pPr>
        <w:pStyle w:val="ListParagraph"/>
        <w:numPr>
          <w:ilvl w:val="0"/>
          <w:numId w:val="5"/>
        </w:numPr>
        <w:rPr>
          <w:rFonts w:ascii="Poppins" w:hAnsi="Poppins" w:cs="Poppins"/>
          <w:sz w:val="20"/>
          <w:szCs w:val="20"/>
        </w:rPr>
      </w:pPr>
      <w:r w:rsidRPr="00D73E36">
        <w:rPr>
          <w:rFonts w:ascii="Poppins ExtraBold" w:hAnsi="Poppins ExtraBold" w:cs="Poppins ExtraBold"/>
          <w:sz w:val="20"/>
          <w:szCs w:val="20"/>
        </w:rPr>
        <w:t>Rebellion</w:t>
      </w:r>
      <w:r w:rsidRPr="00D73E36">
        <w:rPr>
          <w:rFonts w:ascii="Poppins" w:hAnsi="Poppins" w:cs="Poppins"/>
          <w:sz w:val="20"/>
          <w:szCs w:val="20"/>
        </w:rPr>
        <w:t xml:space="preserve"> - </w:t>
      </w:r>
      <w:r w:rsidRPr="00D73E36">
        <w:rPr>
          <w:rFonts w:ascii="Poppins" w:hAnsi="Poppins" w:cs="Poppins"/>
          <w:sz w:val="20"/>
          <w:szCs w:val="20"/>
        </w:rPr>
        <w:t>the strongest form of activism that implies direct action and can scale from small to large acts</w:t>
      </w:r>
    </w:p>
    <w:p w14:paraId="09318B2A" w14:textId="33A68EC2" w:rsidR="00D73E36" w:rsidRDefault="005F7500" w:rsidP="00D73E36">
      <w:pPr>
        <w:jc w:val="center"/>
        <w:rPr>
          <w:rFonts w:ascii="Poppins" w:hAnsi="Poppins" w:cs="Poppins"/>
          <w:sz w:val="18"/>
          <w:szCs w:val="18"/>
        </w:rPr>
      </w:pPr>
      <w:r w:rsidRPr="00D73E36">
        <w:rPr>
          <w:rFonts w:ascii="Poppins" w:hAnsi="Poppins" w:cs="Poppins"/>
          <w:sz w:val="18"/>
          <w:szCs w:val="18"/>
        </w:rPr>
        <w:t xml:space="preserve">If you want to find out more, </w:t>
      </w:r>
      <w:hyperlink r:id="rId17" w:history="1">
        <w:r w:rsidRPr="00D73E36">
          <w:rPr>
            <w:rStyle w:val="Hyperlink"/>
            <w:rFonts w:ascii="Poppins" w:hAnsi="Poppins" w:cs="Poppins"/>
            <w:sz w:val="18"/>
            <w:szCs w:val="18"/>
          </w:rPr>
          <w:t>The University of Sussex</w:t>
        </w:r>
      </w:hyperlink>
      <w:r w:rsidRPr="00D73E36">
        <w:rPr>
          <w:rFonts w:ascii="Poppins" w:hAnsi="Poppins" w:cs="Poppins"/>
          <w:sz w:val="18"/>
          <w:szCs w:val="18"/>
        </w:rPr>
        <w:t xml:space="preserve"> has a good blog post on activism</w:t>
      </w:r>
      <w:r w:rsidR="00D73E36">
        <w:rPr>
          <w:rFonts w:ascii="Poppins" w:hAnsi="Poppins" w:cs="Poppins"/>
          <w:sz w:val="18"/>
          <w:szCs w:val="18"/>
        </w:rPr>
        <w:t>,</w:t>
      </w:r>
      <w:r w:rsidR="00D73E36" w:rsidRPr="00D73E36">
        <w:rPr>
          <w:rFonts w:ascii="Poppins" w:hAnsi="Poppins" w:cs="Poppins"/>
          <w:sz w:val="18"/>
          <w:szCs w:val="18"/>
        </w:rPr>
        <w:t xml:space="preserve"> and the following </w:t>
      </w:r>
      <w:hyperlink r:id="rId18" w:history="1">
        <w:r w:rsidR="00D73E36" w:rsidRPr="00D73E36">
          <w:rPr>
            <w:rStyle w:val="Hyperlink"/>
            <w:rFonts w:ascii="Poppins" w:hAnsi="Poppins" w:cs="Poppins"/>
            <w:sz w:val="18"/>
            <w:szCs w:val="18"/>
          </w:rPr>
          <w:t>YouTube video</w:t>
        </w:r>
      </w:hyperlink>
      <w:r w:rsidR="00D73E36" w:rsidRPr="00D73E36">
        <w:rPr>
          <w:rFonts w:ascii="Poppins" w:hAnsi="Poppins" w:cs="Poppins"/>
          <w:sz w:val="18"/>
          <w:szCs w:val="18"/>
        </w:rPr>
        <w:t xml:space="preserve"> explains more about cultural, social, and political change</w:t>
      </w:r>
    </w:p>
    <w:p w14:paraId="71C57F5D" w14:textId="77777777" w:rsidR="00E2503C" w:rsidRDefault="00E2503C" w:rsidP="00D73E36">
      <w:pPr>
        <w:rPr>
          <w:rFonts w:ascii="Poppins" w:hAnsi="Poppins" w:cs="Poppins"/>
          <w:i/>
          <w:iCs/>
        </w:rPr>
      </w:pPr>
    </w:p>
    <w:p w14:paraId="64C107E6" w14:textId="62BC6D99" w:rsidR="005F436E" w:rsidRDefault="00FA415F" w:rsidP="00D73E36">
      <w:pPr>
        <w:rPr>
          <w:rFonts w:ascii="Poppins" w:hAnsi="Poppins" w:cs="Poppins"/>
          <w:sz w:val="18"/>
          <w:szCs w:val="18"/>
        </w:rPr>
      </w:pPr>
      <w:r w:rsidRPr="00E875A0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7DFC8C" wp14:editId="14B8A1CD">
                <wp:simplePos x="0" y="0"/>
                <wp:positionH relativeFrom="column">
                  <wp:posOffset>145473</wp:posOffset>
                </wp:positionH>
                <wp:positionV relativeFrom="paragraph">
                  <wp:posOffset>298046</wp:posOffset>
                </wp:positionV>
                <wp:extent cx="8881110" cy="858982"/>
                <wp:effectExtent l="0" t="0" r="15240" b="1778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85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0153" w14:textId="77777777" w:rsidR="00D73E36" w:rsidRPr="00FA415F" w:rsidRDefault="00D73E36" w:rsidP="00D73E3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6F0FECE6" w14:textId="77777777" w:rsidR="00D73E36" w:rsidRDefault="00D73E36" w:rsidP="00D73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DFC8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.45pt;margin-top:23.45pt;width:699.3pt;height:67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">
                <v:textbox>
                  <w:txbxContent>
                    <w:p w14:paraId="0C130153" w14:textId="77777777" w:rsidR="00D73E36" w:rsidRPr="00FA415F" w:rsidRDefault="00D73E36" w:rsidP="00D73E3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6F0FECE6" w14:textId="77777777" w:rsidR="00D73E36" w:rsidRDefault="00D73E36" w:rsidP="00D73E36"/>
                  </w:txbxContent>
                </v:textbox>
                <w10:wrap type="topAndBottom"/>
              </v:shape>
            </w:pict>
          </mc:Fallback>
        </mc:AlternateContent>
      </w:r>
      <w:r w:rsidRPr="00E875A0">
        <w:rPr>
          <w:rFonts w:ascii="Poppins" w:hAnsi="Poppins" w:cs="Poppins"/>
          <w:i/>
          <w:iCs/>
        </w:rPr>
        <w:t>W</w:t>
      </w:r>
      <w:r w:rsidR="00E2503C">
        <w:rPr>
          <w:rFonts w:ascii="Poppins" w:hAnsi="Poppins" w:cs="Poppins"/>
          <w:i/>
          <w:iCs/>
        </w:rPr>
        <w:t>hich theories of change and modes of activism will you see in your campaign?</w:t>
      </w:r>
    </w:p>
    <w:p w14:paraId="2EF4BA1B" w14:textId="55276E58" w:rsidR="002C0985" w:rsidRPr="00D73E36" w:rsidRDefault="002C0985" w:rsidP="00D73E36">
      <w:pPr>
        <w:rPr>
          <w:rFonts w:ascii="Poppins" w:hAnsi="Poppins" w:cs="Poppins"/>
          <w:sz w:val="18"/>
          <w:szCs w:val="18"/>
        </w:rPr>
      </w:pPr>
      <w:r w:rsidRPr="00703325">
        <w:rPr>
          <w:rFonts w:ascii="Poppins ExtraBold" w:hAnsi="Poppins ExtraBold" w:cs="Poppins ExtraBold"/>
          <w:sz w:val="28"/>
          <w:szCs w:val="28"/>
        </w:rPr>
        <w:lastRenderedPageBreak/>
        <w:t>Resources:</w:t>
      </w:r>
    </w:p>
    <w:p w14:paraId="671197C4" w14:textId="390B5A14" w:rsidR="00D6169D" w:rsidRDefault="00AE0714" w:rsidP="000D02D8">
      <w:pPr>
        <w:rPr>
          <w:rFonts w:ascii="Poppins" w:hAnsi="Poppins" w:cs="Poppins"/>
        </w:rPr>
      </w:pPr>
      <w:r w:rsidRPr="007F6125">
        <w:rPr>
          <w:rFonts w:ascii="Poppins" w:hAnsi="Poppins" w:cs="Poppins"/>
          <w:i/>
          <w:iCs/>
        </w:rPr>
        <w:t xml:space="preserve">What external resources </w:t>
      </w:r>
      <w:r w:rsidR="00D6169D" w:rsidRPr="007F6125">
        <w:rPr>
          <w:rFonts w:ascii="Poppins" w:hAnsi="Poppins" w:cs="Poppins"/>
          <w:i/>
          <w:iCs/>
        </w:rPr>
        <w:t xml:space="preserve">can you use to </w:t>
      </w:r>
      <w:r w:rsidR="007C02EE" w:rsidRPr="007F6125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F012AA" wp14:editId="6208D6C7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8881110" cy="1404620"/>
                <wp:effectExtent l="0" t="0" r="15240" b="1460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7EA3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7A3B1E06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8FBB66E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7B926350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0DC34567" w14:textId="77777777" w:rsidR="007C02EE" w:rsidRDefault="007C02EE" w:rsidP="007C02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012AA" id="_x0000_s1032" type="#_x0000_t202" style="position:absolute;margin-left:0;margin-top:29.8pt;width:699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">
                <v:textbox style="mso-fit-shape-to-text:t">
                  <w:txbxContent>
                    <w:p w14:paraId="51C47EA3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7A3B1E06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48FBB66E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7B926350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0DC34567" w14:textId="77777777" w:rsidR="007C02EE" w:rsidRDefault="007C02EE" w:rsidP="007C02EE"/>
                  </w:txbxContent>
                </v:textbox>
                <w10:wrap type="topAndBottom"/>
              </v:shape>
            </w:pict>
          </mc:Fallback>
        </mc:AlternateContent>
      </w:r>
      <w:r w:rsidR="00E875A0" w:rsidRPr="007F6125">
        <w:rPr>
          <w:rFonts w:ascii="Poppins" w:hAnsi="Poppins" w:cs="Poppins"/>
          <w:i/>
          <w:iCs/>
        </w:rPr>
        <w:t xml:space="preserve">help with the </w:t>
      </w:r>
      <w:r w:rsidR="007F6125" w:rsidRPr="007F6125">
        <w:rPr>
          <w:rFonts w:ascii="Poppins" w:hAnsi="Poppins" w:cs="Poppins"/>
          <w:i/>
          <w:iCs/>
        </w:rPr>
        <w:t>planning of the campaign</w:t>
      </w:r>
      <w:r w:rsidR="007F6125">
        <w:rPr>
          <w:rFonts w:ascii="Poppins" w:hAnsi="Poppins" w:cs="Poppins"/>
        </w:rPr>
        <w:t xml:space="preserve">? </w:t>
      </w:r>
    </w:p>
    <w:p w14:paraId="10810483" w14:textId="77777777" w:rsidR="007C02EE" w:rsidRDefault="007C02EE" w:rsidP="000D02D8">
      <w:pPr>
        <w:rPr>
          <w:rFonts w:ascii="Poppins ExtraBold" w:hAnsi="Poppins ExtraBold" w:cs="Poppins ExtraBold"/>
          <w:sz w:val="28"/>
          <w:szCs w:val="28"/>
        </w:rPr>
      </w:pPr>
    </w:p>
    <w:p w14:paraId="6755A172" w14:textId="56302825" w:rsidR="002C0985" w:rsidRPr="00D6169D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D6169D">
        <w:rPr>
          <w:rFonts w:ascii="Poppins ExtraBold" w:hAnsi="Poppins ExtraBold" w:cs="Poppins ExtraBold"/>
          <w:sz w:val="28"/>
          <w:szCs w:val="28"/>
        </w:rPr>
        <w:t>Activities:</w:t>
      </w:r>
    </w:p>
    <w:p w14:paraId="1F19F918" w14:textId="52D33CDD" w:rsidR="00DE607D" w:rsidRPr="007F6125" w:rsidRDefault="00D6169D" w:rsidP="000D02D8">
      <w:pPr>
        <w:rPr>
          <w:rFonts w:ascii="Poppins" w:hAnsi="Poppins" w:cs="Poppins"/>
          <w:i/>
          <w:iCs/>
        </w:rPr>
      </w:pPr>
      <w:r w:rsidRPr="007F6125">
        <w:rPr>
          <w:rFonts w:ascii="Poppins" w:hAnsi="Poppins" w:cs="Poppins"/>
          <w:i/>
          <w:iCs/>
        </w:rPr>
        <w:t xml:space="preserve">What activities will you put on to </w:t>
      </w:r>
      <w:r w:rsidR="00DE607D" w:rsidRPr="007F6125">
        <w:rPr>
          <w:rFonts w:ascii="Poppins" w:hAnsi="Poppins" w:cs="Poppins"/>
          <w:i/>
          <w:iCs/>
        </w:rPr>
        <w:t>promote your campaign?</w:t>
      </w:r>
      <w:r w:rsidR="007C02EE" w:rsidRPr="007F6125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B265D1" wp14:editId="3BF8CFBA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8881110" cy="1404620"/>
                <wp:effectExtent l="0" t="0" r="15240" b="146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3D69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8B3BF6F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32C3DA72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550E2E2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EA00814" w14:textId="77777777" w:rsidR="007C02EE" w:rsidRPr="005A4AB7" w:rsidRDefault="007C02EE" w:rsidP="007C02EE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265D1" id="_x0000_s1033" type="#_x0000_t202" style="position:absolute;margin-left:0;margin-top:28.8pt;width:699.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">
                <v:textbox style="mso-fit-shape-to-text:t">
                  <w:txbxContent>
                    <w:p w14:paraId="290F3D69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48B3BF6F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32C3DA72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550E2E2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EA00814" w14:textId="77777777" w:rsidR="007C02EE" w:rsidRPr="005A4AB7" w:rsidRDefault="007C02EE" w:rsidP="007C02EE">
                      <w:pPr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8128E9" w14:textId="5579C194" w:rsidR="002C0985" w:rsidRPr="0020317A" w:rsidRDefault="002C0985" w:rsidP="000D02D8">
      <w:pPr>
        <w:rPr>
          <w:rFonts w:ascii="Poppins ExtraBold" w:hAnsi="Poppins ExtraBold" w:cs="Poppins ExtraBold"/>
          <w:sz w:val="28"/>
          <w:szCs w:val="28"/>
        </w:rPr>
      </w:pPr>
      <w:r w:rsidRPr="0020317A">
        <w:rPr>
          <w:rFonts w:ascii="Poppins ExtraBold" w:hAnsi="Poppins ExtraBold" w:cs="Poppins ExtraBold"/>
          <w:sz w:val="28"/>
          <w:szCs w:val="28"/>
        </w:rPr>
        <w:lastRenderedPageBreak/>
        <w:t>Timeline:</w:t>
      </w:r>
    </w:p>
    <w:p w14:paraId="3F865307" w14:textId="694D74B1" w:rsidR="00DE607D" w:rsidRPr="007F6125" w:rsidRDefault="00DE607D" w:rsidP="000D02D8">
      <w:pPr>
        <w:rPr>
          <w:rFonts w:ascii="Poppins" w:hAnsi="Poppins" w:cs="Poppins"/>
          <w:i/>
          <w:iCs/>
        </w:rPr>
      </w:pPr>
      <w:r w:rsidRPr="007F6125">
        <w:rPr>
          <w:rFonts w:ascii="Poppins" w:hAnsi="Poppins" w:cs="Poppins"/>
          <w:i/>
          <w:iCs/>
        </w:rPr>
        <w:t>How long will the campaign last? Days? Weeks? Months?</w:t>
      </w:r>
      <w:r w:rsidR="0020317A" w:rsidRPr="007F6125">
        <w:rPr>
          <w:rFonts w:ascii="Poppins" w:hAnsi="Poppins" w:cs="Poppins"/>
          <w:i/>
          <w:iCs/>
        </w:rPr>
        <w:t xml:space="preserve"> Start thinking about when each part of the campaign will occur from start to end</w:t>
      </w:r>
    </w:p>
    <w:p w14:paraId="77031205" w14:textId="77777777" w:rsidR="007C02EE" w:rsidRDefault="007C02EE" w:rsidP="000D02D8">
      <w:pPr>
        <w:rPr>
          <w:rFonts w:ascii="Poppins" w:hAnsi="Poppins" w:cs="Poppins"/>
        </w:rPr>
      </w:pPr>
    </w:p>
    <w:p w14:paraId="1B624909" w14:textId="77777777" w:rsidR="007C02EE" w:rsidRDefault="007C02EE" w:rsidP="000D02D8">
      <w:pPr>
        <w:rPr>
          <w:rFonts w:ascii="Poppins" w:hAnsi="Poppins" w:cs="Poppins"/>
        </w:rPr>
      </w:pPr>
    </w:p>
    <w:p w14:paraId="0C1EFDEF" w14:textId="77777777" w:rsidR="007C02EE" w:rsidRDefault="007C02EE" w:rsidP="000D02D8">
      <w:pPr>
        <w:rPr>
          <w:rFonts w:ascii="Poppins" w:hAnsi="Poppins" w:cs="Poppins"/>
        </w:rPr>
      </w:pPr>
    </w:p>
    <w:p w14:paraId="56BE9C88" w14:textId="77777777" w:rsidR="007C02EE" w:rsidRDefault="007C02EE" w:rsidP="000D02D8">
      <w:pPr>
        <w:rPr>
          <w:rFonts w:ascii="Poppins" w:hAnsi="Poppins" w:cs="Poppins"/>
        </w:rPr>
      </w:pPr>
    </w:p>
    <w:p w14:paraId="20DB69BD" w14:textId="77777777" w:rsidR="007C02EE" w:rsidRDefault="007C02EE" w:rsidP="000D02D8">
      <w:pPr>
        <w:rPr>
          <w:rFonts w:ascii="Poppins" w:hAnsi="Poppins" w:cs="Poppins"/>
        </w:rPr>
      </w:pPr>
    </w:p>
    <w:p w14:paraId="30FDC000" w14:textId="77777777" w:rsidR="007C02EE" w:rsidRDefault="007C02EE" w:rsidP="000D02D8">
      <w:pPr>
        <w:rPr>
          <w:rFonts w:ascii="Poppins" w:hAnsi="Poppins" w:cs="Poppins"/>
        </w:rPr>
      </w:pPr>
    </w:p>
    <w:p w14:paraId="2343972C" w14:textId="77777777" w:rsidR="007C02EE" w:rsidRDefault="007C02EE" w:rsidP="000D02D8">
      <w:pPr>
        <w:rPr>
          <w:rFonts w:ascii="Poppins" w:hAnsi="Poppins" w:cs="Poppins"/>
        </w:rPr>
      </w:pPr>
    </w:p>
    <w:p w14:paraId="72DEC1F1" w14:textId="04C14436" w:rsidR="0020317A" w:rsidRDefault="007C02EE" w:rsidP="000D02D8">
      <w:pPr>
        <w:rPr>
          <w:rFonts w:ascii="Poppins" w:hAnsi="Poppins" w:cs="Poppins"/>
        </w:rPr>
      </w:pPr>
      <w:r w:rsidRPr="007C02EE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58D36A" wp14:editId="59AFEAC5">
                <wp:simplePos x="0" y="0"/>
                <wp:positionH relativeFrom="column">
                  <wp:posOffset>8497859</wp:posOffset>
                </wp:positionH>
                <wp:positionV relativeFrom="paragraph">
                  <wp:posOffset>314234</wp:posOffset>
                </wp:positionV>
                <wp:extent cx="748030" cy="4273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F3C0" w14:textId="6A54F2DC" w:rsidR="007C02EE" w:rsidRPr="007C02EE" w:rsidRDefault="007C02EE" w:rsidP="007C02EE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260E6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260E62"/>
                                <w:sz w:val="32"/>
                                <w:szCs w:val="32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D36A" id="_x0000_s1034" type="#_x0000_t202" style="position:absolute;margin-left:669.1pt;margin-top:24.75pt;width:58.9pt;height:3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" stroked="f">
                <v:textbox>
                  <w:txbxContent>
                    <w:p w14:paraId="12FCF3C0" w14:textId="6A54F2DC" w:rsidR="007C02EE" w:rsidRPr="007C02EE" w:rsidRDefault="007C02EE" w:rsidP="007C02EE">
                      <w:pPr>
                        <w:jc w:val="center"/>
                        <w:rPr>
                          <w:rFonts w:ascii="Poppins ExtraBold" w:hAnsi="Poppins ExtraBold" w:cs="Poppins ExtraBold"/>
                          <w:color w:val="260E62"/>
                          <w:sz w:val="32"/>
                          <w:szCs w:val="32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260E62"/>
                          <w:sz w:val="32"/>
                          <w:szCs w:val="32"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02EE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04A573" wp14:editId="43224B9B">
                <wp:simplePos x="0" y="0"/>
                <wp:positionH relativeFrom="column">
                  <wp:posOffset>-178674</wp:posOffset>
                </wp:positionH>
                <wp:positionV relativeFrom="paragraph">
                  <wp:posOffset>313195</wp:posOffset>
                </wp:positionV>
                <wp:extent cx="748030" cy="4273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8DF8" w14:textId="4C9DD201" w:rsidR="007C02EE" w:rsidRPr="007C02EE" w:rsidRDefault="007C02EE" w:rsidP="007C02EE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260E62"/>
                                <w:sz w:val="32"/>
                                <w:szCs w:val="32"/>
                              </w:rPr>
                            </w:pPr>
                            <w:r w:rsidRPr="007C02EE">
                              <w:rPr>
                                <w:rFonts w:ascii="Poppins ExtraBold" w:hAnsi="Poppins ExtraBold" w:cs="Poppins ExtraBold"/>
                                <w:color w:val="260E62"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A573" id="_x0000_s1035" type="#_x0000_t202" style="position:absolute;margin-left:-14.05pt;margin-top:24.65pt;width:58.9pt;height:3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" stroked="f">
                <v:textbox>
                  <w:txbxContent>
                    <w:p w14:paraId="61058DF8" w14:textId="4C9DD201" w:rsidR="007C02EE" w:rsidRPr="007C02EE" w:rsidRDefault="007C02EE" w:rsidP="007C02EE">
                      <w:pPr>
                        <w:jc w:val="center"/>
                        <w:rPr>
                          <w:rFonts w:ascii="Poppins ExtraBold" w:hAnsi="Poppins ExtraBold" w:cs="Poppins ExtraBold"/>
                          <w:color w:val="260E62"/>
                          <w:sz w:val="32"/>
                          <w:szCs w:val="32"/>
                        </w:rPr>
                      </w:pPr>
                      <w:r w:rsidRPr="007C02EE">
                        <w:rPr>
                          <w:rFonts w:ascii="Poppins ExtraBold" w:hAnsi="Poppins ExtraBold" w:cs="Poppins ExtraBold"/>
                          <w:color w:val="260E62"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54FAA" wp14:editId="0FF94670">
                <wp:simplePos x="0" y="0"/>
                <wp:positionH relativeFrom="column">
                  <wp:posOffset>83126</wp:posOffset>
                </wp:positionH>
                <wp:positionV relativeFrom="paragraph">
                  <wp:posOffset>109171</wp:posOffset>
                </wp:positionV>
                <wp:extent cx="8787741" cy="0"/>
                <wp:effectExtent l="38100" t="76200" r="1397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60E6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06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.55pt;margin-top:8.6pt;width:69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" strokecolor="#260e62" strokeweight="1pt">
                <v:stroke startarrow="block" endarrow="block" joinstyle="miter"/>
              </v:shape>
            </w:pict>
          </mc:Fallback>
        </mc:AlternateContent>
      </w:r>
    </w:p>
    <w:p w14:paraId="10EE6A97" w14:textId="3F8FA532" w:rsidR="007C02EE" w:rsidRDefault="007C02EE" w:rsidP="000D02D8">
      <w:pPr>
        <w:rPr>
          <w:rFonts w:ascii="Poppins" w:hAnsi="Poppins" w:cs="Poppins"/>
        </w:rPr>
      </w:pPr>
    </w:p>
    <w:p w14:paraId="1B924447" w14:textId="6D20E174" w:rsidR="007C02EE" w:rsidRDefault="007C02EE" w:rsidP="000D02D8">
      <w:pPr>
        <w:rPr>
          <w:rFonts w:ascii="Poppins" w:hAnsi="Poppins" w:cs="Poppins"/>
        </w:rPr>
      </w:pPr>
    </w:p>
    <w:p w14:paraId="6077B369" w14:textId="6C61F89F" w:rsidR="007C02EE" w:rsidRDefault="007C02EE" w:rsidP="000D02D8">
      <w:pPr>
        <w:rPr>
          <w:rFonts w:ascii="Poppins" w:hAnsi="Poppins" w:cs="Poppins"/>
        </w:rPr>
      </w:pPr>
    </w:p>
    <w:p w14:paraId="60E8B246" w14:textId="68978EF7" w:rsidR="007C02EE" w:rsidRDefault="007C02EE" w:rsidP="000D02D8">
      <w:pPr>
        <w:rPr>
          <w:rFonts w:ascii="Poppins" w:hAnsi="Poppins" w:cs="Poppins"/>
        </w:rPr>
      </w:pPr>
    </w:p>
    <w:p w14:paraId="1993C600" w14:textId="3EF627F5" w:rsidR="007C02EE" w:rsidRDefault="007C02EE" w:rsidP="000D02D8">
      <w:pPr>
        <w:rPr>
          <w:rFonts w:ascii="Poppins" w:hAnsi="Poppins" w:cs="Poppins"/>
        </w:rPr>
      </w:pPr>
    </w:p>
    <w:p w14:paraId="5EBE87B5" w14:textId="77777777" w:rsidR="007C02EE" w:rsidRDefault="007C02EE" w:rsidP="000D02D8">
      <w:pPr>
        <w:rPr>
          <w:rFonts w:ascii="Poppins" w:hAnsi="Poppins" w:cs="Poppins"/>
        </w:rPr>
      </w:pPr>
    </w:p>
    <w:p w14:paraId="43348AD1" w14:textId="3E9BF41E" w:rsidR="00EF058E" w:rsidRPr="00E60B61" w:rsidRDefault="00EF058E" w:rsidP="000D02D8">
      <w:pPr>
        <w:rPr>
          <w:rFonts w:ascii="Poppins ExtraBold" w:hAnsi="Poppins ExtraBold" w:cs="Poppins ExtraBold"/>
          <w:sz w:val="28"/>
          <w:szCs w:val="28"/>
        </w:rPr>
      </w:pPr>
      <w:r w:rsidRPr="00E60B61">
        <w:rPr>
          <w:rFonts w:ascii="Poppins ExtraBold" w:hAnsi="Poppins ExtraBold" w:cs="Poppins ExtraBold"/>
          <w:sz w:val="28"/>
          <w:szCs w:val="28"/>
        </w:rPr>
        <w:lastRenderedPageBreak/>
        <w:t>Communication:</w:t>
      </w:r>
    </w:p>
    <w:p w14:paraId="61E11200" w14:textId="1F864DBC" w:rsidR="00E60B61" w:rsidRPr="007F6125" w:rsidRDefault="00E60B61" w:rsidP="000D02D8">
      <w:pPr>
        <w:rPr>
          <w:rFonts w:ascii="Poppins" w:hAnsi="Poppins" w:cs="Poppins"/>
          <w:i/>
          <w:iCs/>
        </w:rPr>
      </w:pPr>
      <w:r w:rsidRPr="007F6125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3A1B56" wp14:editId="6626818E">
                <wp:simplePos x="0" y="0"/>
                <wp:positionH relativeFrom="column">
                  <wp:posOffset>0</wp:posOffset>
                </wp:positionH>
                <wp:positionV relativeFrom="paragraph">
                  <wp:posOffset>520964</wp:posOffset>
                </wp:positionV>
                <wp:extent cx="8881110" cy="1404620"/>
                <wp:effectExtent l="0" t="0" r="15240" b="1460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0ECB" w14:textId="77777777" w:rsidR="00E60B61" w:rsidRPr="005A4AB7" w:rsidRDefault="00E60B61" w:rsidP="00E60B61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5FBE7356" w14:textId="77777777" w:rsidR="00E60B61" w:rsidRDefault="00E60B61" w:rsidP="00E60B61"/>
                          <w:p w14:paraId="5C0352FC" w14:textId="77777777" w:rsidR="00E60B61" w:rsidRDefault="00E60B61" w:rsidP="00E60B61"/>
                          <w:p w14:paraId="069385D0" w14:textId="77777777" w:rsidR="00E60B61" w:rsidRDefault="00E60B61" w:rsidP="00E60B61"/>
                          <w:p w14:paraId="64811E21" w14:textId="77777777" w:rsidR="00E60B61" w:rsidRDefault="00E60B61" w:rsidP="00E60B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A1B56" id="_x0000_s1036" type="#_x0000_t202" style="position:absolute;margin-left:0;margin-top:41pt;width:699.3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">
                <v:textbox style="mso-fit-shape-to-text:t">
                  <w:txbxContent>
                    <w:p w14:paraId="70C20ECB" w14:textId="77777777" w:rsidR="00E60B61" w:rsidRPr="005A4AB7" w:rsidRDefault="00E60B61" w:rsidP="00E60B61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5FBE7356" w14:textId="77777777" w:rsidR="00E60B61" w:rsidRDefault="00E60B61" w:rsidP="00E60B61"/>
                    <w:p w14:paraId="5C0352FC" w14:textId="77777777" w:rsidR="00E60B61" w:rsidRDefault="00E60B61" w:rsidP="00E60B61"/>
                    <w:p w14:paraId="069385D0" w14:textId="77777777" w:rsidR="00E60B61" w:rsidRDefault="00E60B61" w:rsidP="00E60B61"/>
                    <w:p w14:paraId="64811E21" w14:textId="77777777" w:rsidR="00E60B61" w:rsidRDefault="00E60B61" w:rsidP="00E60B61"/>
                  </w:txbxContent>
                </v:textbox>
                <w10:wrap type="topAndBottom"/>
              </v:shape>
            </w:pict>
          </mc:Fallback>
        </mc:AlternateContent>
      </w:r>
      <w:r w:rsidRPr="007F6125">
        <w:rPr>
          <w:rFonts w:ascii="Poppins" w:hAnsi="Poppins" w:cs="Poppins"/>
          <w:i/>
          <w:iCs/>
        </w:rPr>
        <w:t xml:space="preserve">How will the campaign be communicated? Will you use social media? Think of some ideas as to how you will communicate and market your campaign  </w:t>
      </w:r>
    </w:p>
    <w:p w14:paraId="2791C2A4" w14:textId="7D75DE84" w:rsidR="00E60B61" w:rsidRDefault="00E60B61" w:rsidP="000D02D8">
      <w:pPr>
        <w:rPr>
          <w:rFonts w:ascii="Poppins" w:hAnsi="Poppins" w:cs="Poppins"/>
        </w:rPr>
      </w:pPr>
    </w:p>
    <w:p w14:paraId="42EB6293" w14:textId="1E0C7DA8" w:rsidR="00EF058E" w:rsidRPr="00E60B61" w:rsidRDefault="00EF058E" w:rsidP="000D02D8">
      <w:pPr>
        <w:rPr>
          <w:rFonts w:ascii="Poppins ExtraBold" w:hAnsi="Poppins ExtraBold" w:cs="Poppins ExtraBold"/>
          <w:sz w:val="28"/>
          <w:szCs w:val="28"/>
        </w:rPr>
      </w:pPr>
      <w:r w:rsidRPr="00E60B61">
        <w:rPr>
          <w:rFonts w:ascii="Poppins ExtraBold" w:hAnsi="Poppins ExtraBold" w:cs="Poppins ExtraBold"/>
          <w:sz w:val="28"/>
          <w:szCs w:val="28"/>
        </w:rPr>
        <w:t>Contacts:</w:t>
      </w:r>
    </w:p>
    <w:p w14:paraId="4D2FEF35" w14:textId="5B4EF911" w:rsidR="00E60B61" w:rsidRPr="007F6125" w:rsidRDefault="00580306" w:rsidP="000D02D8">
      <w:pPr>
        <w:rPr>
          <w:rFonts w:ascii="Poppins" w:hAnsi="Poppins" w:cs="Poppins"/>
          <w:i/>
          <w:iCs/>
        </w:rPr>
      </w:pPr>
      <w:r w:rsidRPr="007F6125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6FCB97" wp14:editId="3D55B773">
                <wp:simplePos x="0" y="0"/>
                <wp:positionH relativeFrom="column">
                  <wp:posOffset>0</wp:posOffset>
                </wp:positionH>
                <wp:positionV relativeFrom="paragraph">
                  <wp:posOffset>367781</wp:posOffset>
                </wp:positionV>
                <wp:extent cx="8881110" cy="1404620"/>
                <wp:effectExtent l="0" t="0" r="15240" b="14605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CC0E" w14:textId="77777777" w:rsidR="00580306" w:rsidRPr="005A4AB7" w:rsidRDefault="00580306" w:rsidP="00580306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35AE1D3D" w14:textId="77777777" w:rsidR="00580306" w:rsidRDefault="00580306" w:rsidP="00580306"/>
                          <w:p w14:paraId="73A47337" w14:textId="77777777" w:rsidR="00580306" w:rsidRDefault="00580306" w:rsidP="00580306"/>
                          <w:p w14:paraId="06E4FED1" w14:textId="77777777" w:rsidR="00580306" w:rsidRDefault="00580306" w:rsidP="00580306"/>
                          <w:p w14:paraId="1A1058E4" w14:textId="77777777" w:rsidR="00580306" w:rsidRDefault="00580306" w:rsidP="00580306"/>
                          <w:p w14:paraId="002EE8D1" w14:textId="77777777" w:rsidR="00580306" w:rsidRDefault="00580306" w:rsidP="005803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FCB97" id="_x0000_s1037" type="#_x0000_t202" style="position:absolute;margin-left:0;margin-top:28.95pt;width:699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">
                <v:textbox style="mso-fit-shape-to-text:t">
                  <w:txbxContent>
                    <w:p w14:paraId="7171CC0E" w14:textId="77777777" w:rsidR="00580306" w:rsidRPr="005A4AB7" w:rsidRDefault="00580306" w:rsidP="00580306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35AE1D3D" w14:textId="77777777" w:rsidR="00580306" w:rsidRDefault="00580306" w:rsidP="00580306"/>
                    <w:p w14:paraId="73A47337" w14:textId="77777777" w:rsidR="00580306" w:rsidRDefault="00580306" w:rsidP="00580306"/>
                    <w:p w14:paraId="06E4FED1" w14:textId="77777777" w:rsidR="00580306" w:rsidRDefault="00580306" w:rsidP="00580306"/>
                    <w:p w14:paraId="1A1058E4" w14:textId="77777777" w:rsidR="00580306" w:rsidRDefault="00580306" w:rsidP="00580306"/>
                    <w:p w14:paraId="002EE8D1" w14:textId="77777777" w:rsidR="00580306" w:rsidRDefault="00580306" w:rsidP="00580306"/>
                  </w:txbxContent>
                </v:textbox>
                <w10:wrap type="topAndBottom"/>
              </v:shape>
            </w:pict>
          </mc:Fallback>
        </mc:AlternateContent>
      </w:r>
      <w:r w:rsidR="00E60B61" w:rsidRPr="007F6125">
        <w:rPr>
          <w:rFonts w:ascii="Poppins" w:hAnsi="Poppins" w:cs="Poppins"/>
          <w:i/>
          <w:iCs/>
        </w:rPr>
        <w:t xml:space="preserve">Who are </w:t>
      </w:r>
      <w:r w:rsidR="00533AE6" w:rsidRPr="007F6125">
        <w:rPr>
          <w:rFonts w:ascii="Poppins" w:hAnsi="Poppins" w:cs="Poppins"/>
          <w:i/>
          <w:iCs/>
        </w:rPr>
        <w:t>your</w:t>
      </w:r>
      <w:r w:rsidR="00E60B61" w:rsidRPr="007F6125">
        <w:rPr>
          <w:rFonts w:ascii="Poppins" w:hAnsi="Poppins" w:cs="Poppins"/>
          <w:i/>
          <w:iCs/>
        </w:rPr>
        <w:t xml:space="preserve"> key contacts for this campaign? </w:t>
      </w:r>
      <w:r w:rsidR="00533AE6" w:rsidRPr="007F6125">
        <w:rPr>
          <w:rFonts w:ascii="Poppins" w:hAnsi="Poppins" w:cs="Poppins"/>
          <w:i/>
          <w:iCs/>
        </w:rPr>
        <w:t>(</w:t>
      </w:r>
      <w:r w:rsidR="00AD2D4E" w:rsidRPr="007F6125">
        <w:rPr>
          <w:rFonts w:ascii="Poppins" w:hAnsi="Poppins" w:cs="Poppins"/>
          <w:i/>
          <w:iCs/>
        </w:rPr>
        <w:t>e.g.,</w:t>
      </w:r>
      <w:r w:rsidR="00533AE6" w:rsidRPr="007F6125">
        <w:rPr>
          <w:rFonts w:ascii="Poppins" w:hAnsi="Poppins" w:cs="Poppins"/>
          <w:i/>
          <w:iCs/>
        </w:rPr>
        <w:t xml:space="preserve"> senior leadership at University, MPs, </w:t>
      </w:r>
      <w:r w:rsidRPr="007F6125">
        <w:rPr>
          <w:rFonts w:ascii="Poppins" w:hAnsi="Poppins" w:cs="Poppins"/>
          <w:i/>
          <w:iCs/>
        </w:rPr>
        <w:t xml:space="preserve">charity leaders) </w:t>
      </w:r>
      <w:r w:rsidR="00E60B61" w:rsidRPr="007F6125">
        <w:rPr>
          <w:rFonts w:ascii="Poppins" w:hAnsi="Poppins" w:cs="Poppins"/>
          <w:i/>
          <w:iCs/>
        </w:rPr>
        <w:t>List them here</w:t>
      </w:r>
      <w:r w:rsidRPr="007F6125">
        <w:rPr>
          <w:rFonts w:ascii="Poppins" w:hAnsi="Poppins" w:cs="Poppins"/>
          <w:i/>
          <w:iCs/>
        </w:rPr>
        <w:t>:</w:t>
      </w:r>
    </w:p>
    <w:p w14:paraId="146F3D26" w14:textId="701A182D" w:rsidR="005A4AB7" w:rsidRPr="005A4AB7" w:rsidRDefault="00EF058E" w:rsidP="000D02D8">
      <w:pPr>
        <w:rPr>
          <w:rFonts w:ascii="Poppins ExtraBold" w:hAnsi="Poppins ExtraBold" w:cs="Poppins ExtraBold"/>
          <w:sz w:val="28"/>
          <w:szCs w:val="28"/>
        </w:rPr>
      </w:pPr>
      <w:r w:rsidRPr="00580306">
        <w:rPr>
          <w:rFonts w:ascii="Poppins ExtraBold" w:hAnsi="Poppins ExtraBold" w:cs="Poppins ExtraBold"/>
          <w:sz w:val="28"/>
          <w:szCs w:val="28"/>
        </w:rPr>
        <w:lastRenderedPageBreak/>
        <w:t xml:space="preserve">Risk </w:t>
      </w:r>
      <w:r w:rsidR="00FC440B">
        <w:rPr>
          <w:rFonts w:ascii="Poppins ExtraBold" w:hAnsi="Poppins ExtraBold" w:cs="Poppins ExtraBold"/>
          <w:sz w:val="28"/>
          <w:szCs w:val="28"/>
        </w:rPr>
        <w:t>Register</w:t>
      </w:r>
      <w:r w:rsidRPr="00580306">
        <w:rPr>
          <w:rFonts w:ascii="Poppins ExtraBold" w:hAnsi="Poppins ExtraBold" w:cs="Poppins ExtraBold"/>
          <w:sz w:val="28"/>
          <w:szCs w:val="28"/>
        </w:rPr>
        <w:t>:</w:t>
      </w:r>
    </w:p>
    <w:p w14:paraId="598618F1" w14:textId="21E2D5C5" w:rsidR="005A4AB7" w:rsidRDefault="005A4AB7" w:rsidP="000D02D8">
      <w:pPr>
        <w:rPr>
          <w:rFonts w:ascii="Poppins" w:hAnsi="Poppins" w:cs="Poppins"/>
        </w:rPr>
      </w:pPr>
      <w:r>
        <w:rPr>
          <w:rFonts w:ascii="Poppins" w:hAnsi="Poppins" w:cs="Poppins"/>
        </w:rPr>
        <w:t>Common Risks Associated with activities</w:t>
      </w:r>
    </w:p>
    <w:p w14:paraId="4042EF79" w14:textId="77777777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  <w:sectPr w:rsidR="005A4AB7" w:rsidSect="00831CC2"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474E98" w14:textId="4B182CEE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Adverse weather</w:t>
      </w:r>
    </w:p>
    <w:p w14:paraId="531183C6" w14:textId="1A58450F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Crowd Control (Including violence and aggression)</w:t>
      </w:r>
    </w:p>
    <w:p w14:paraId="01023C26" w14:textId="6F1F2351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Display Screen Equipment</w:t>
      </w:r>
    </w:p>
    <w:p w14:paraId="065DB446" w14:textId="7500C680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Electricity</w:t>
      </w:r>
    </w:p>
    <w:p w14:paraId="07CF7B2A" w14:textId="5AB3F771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Fire</w:t>
      </w:r>
    </w:p>
    <w:p w14:paraId="41974E20" w14:textId="4F9850F9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Food and Beverage</w:t>
      </w:r>
    </w:p>
    <w:p w14:paraId="132B2524" w14:textId="1B402985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Hazardous Substances</w:t>
      </w:r>
    </w:p>
    <w:p w14:paraId="2CC11B2E" w14:textId="4D250DE2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Lone Working</w:t>
      </w:r>
    </w:p>
    <w:p w14:paraId="0C48451A" w14:textId="67849BEC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Machinery</w:t>
      </w:r>
    </w:p>
    <w:p w14:paraId="7AAA758A" w14:textId="10DE8686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Manual Handling</w:t>
      </w:r>
    </w:p>
    <w:p w14:paraId="54C6B469" w14:textId="33E23B7A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Noise and Vibration</w:t>
      </w:r>
    </w:p>
    <w:p w14:paraId="5B2D889C" w14:textId="61A077FA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Photography</w:t>
      </w:r>
    </w:p>
    <w:p w14:paraId="5CD7DC0C" w14:textId="2B21B588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Slips, Trips, and Falls</w:t>
      </w:r>
    </w:p>
    <w:p w14:paraId="2F285864" w14:textId="2CDC334F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Stress</w:t>
      </w:r>
    </w:p>
    <w:p w14:paraId="716BE157" w14:textId="48AEF783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Vehicles and Workplace Transport</w:t>
      </w:r>
    </w:p>
    <w:p w14:paraId="02001B3C" w14:textId="705BC6C0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Working at Height</w:t>
      </w:r>
    </w:p>
    <w:p w14:paraId="45157276" w14:textId="33AEAA65" w:rsidR="005A4AB7" w:rsidRDefault="005A4AB7" w:rsidP="005A4AB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Working in confined spaces</w:t>
      </w:r>
    </w:p>
    <w:p w14:paraId="62E9C14F" w14:textId="77777777" w:rsidR="005A4AB7" w:rsidRDefault="005A4AB7" w:rsidP="005A4AB7">
      <w:pPr>
        <w:rPr>
          <w:rFonts w:ascii="Poppins" w:hAnsi="Poppins" w:cs="Poppins"/>
        </w:rPr>
        <w:sectPr w:rsidR="005A4AB7" w:rsidSect="005A4AB7">
          <w:type w:val="continuous"/>
          <w:pgSz w:w="16838" w:h="11906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39BAB6" w14:textId="77777777" w:rsidR="005A4AB7" w:rsidRDefault="005A4AB7" w:rsidP="000D02D8">
      <w:pPr>
        <w:rPr>
          <w:rFonts w:ascii="Poppins" w:hAnsi="Poppins" w:cs="Poppins"/>
        </w:rPr>
      </w:pPr>
    </w:p>
    <w:p w14:paraId="52B8732C" w14:textId="77777777" w:rsidR="005A4AB7" w:rsidRDefault="005A4AB7" w:rsidP="000D02D8">
      <w:pPr>
        <w:rPr>
          <w:rFonts w:ascii="Poppins" w:hAnsi="Poppins" w:cs="Poppins"/>
        </w:rPr>
      </w:pPr>
    </w:p>
    <w:p w14:paraId="67F5EDE1" w14:textId="563D70CE" w:rsidR="005A4AB7" w:rsidRPr="005A4AB7" w:rsidRDefault="005A4AB7" w:rsidP="000D02D8">
      <w:pPr>
        <w:rPr>
          <w:rFonts w:ascii="Poppins" w:hAnsi="Poppins" w:cs="Poppins"/>
          <w:i/>
          <w:iCs/>
        </w:rPr>
      </w:pPr>
      <w:r w:rsidRPr="005A4AB7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E8E840" wp14:editId="53CC251B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8881110" cy="2315210"/>
                <wp:effectExtent l="0" t="0" r="15240" b="2794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4FB8" w14:textId="77777777" w:rsidR="005A4AB7" w:rsidRPr="005A4AB7" w:rsidRDefault="005A4AB7" w:rsidP="005A4AB7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17991C2A" w14:textId="77777777" w:rsidR="005A4AB7" w:rsidRDefault="005A4AB7" w:rsidP="005A4AB7"/>
                          <w:p w14:paraId="67DA3453" w14:textId="77777777" w:rsidR="005A4AB7" w:rsidRDefault="005A4AB7" w:rsidP="005A4AB7"/>
                          <w:p w14:paraId="39162F6A" w14:textId="77777777" w:rsidR="005A4AB7" w:rsidRDefault="005A4AB7" w:rsidP="005A4AB7"/>
                          <w:p w14:paraId="2325D87D" w14:textId="77777777" w:rsidR="005A4AB7" w:rsidRDefault="005A4AB7" w:rsidP="005A4AB7"/>
                          <w:p w14:paraId="7DEF0B39" w14:textId="77777777" w:rsidR="005A4AB7" w:rsidRDefault="005A4AB7" w:rsidP="005A4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E840" id="_x0000_s1038" type="#_x0000_t202" style="position:absolute;margin-left:0;margin-top:29.1pt;width:699.3pt;height:182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">
                <v:textbox>
                  <w:txbxContent>
                    <w:p w14:paraId="35624FB8" w14:textId="77777777" w:rsidR="005A4AB7" w:rsidRPr="005A4AB7" w:rsidRDefault="005A4AB7" w:rsidP="005A4AB7">
                      <w:pPr>
                        <w:rPr>
                          <w:rFonts w:ascii="Poppins" w:hAnsi="Poppins" w:cs="Poppins"/>
                        </w:rPr>
                      </w:pPr>
                    </w:p>
                    <w:p w14:paraId="17991C2A" w14:textId="77777777" w:rsidR="005A4AB7" w:rsidRDefault="005A4AB7" w:rsidP="005A4AB7"/>
                    <w:p w14:paraId="67DA3453" w14:textId="77777777" w:rsidR="005A4AB7" w:rsidRDefault="005A4AB7" w:rsidP="005A4AB7"/>
                    <w:p w14:paraId="39162F6A" w14:textId="77777777" w:rsidR="005A4AB7" w:rsidRDefault="005A4AB7" w:rsidP="005A4AB7"/>
                    <w:p w14:paraId="2325D87D" w14:textId="77777777" w:rsidR="005A4AB7" w:rsidRDefault="005A4AB7" w:rsidP="005A4AB7"/>
                    <w:p w14:paraId="7DEF0B39" w14:textId="77777777" w:rsidR="005A4AB7" w:rsidRDefault="005A4AB7" w:rsidP="005A4AB7"/>
                  </w:txbxContent>
                </v:textbox>
                <w10:wrap type="topAndBottom"/>
              </v:shape>
            </w:pict>
          </mc:Fallback>
        </mc:AlternateContent>
      </w:r>
      <w:r w:rsidRPr="005A4AB7">
        <w:rPr>
          <w:rFonts w:ascii="Poppins" w:hAnsi="Poppins" w:cs="Poppins"/>
          <w:i/>
          <w:iCs/>
        </w:rPr>
        <w:t>Think about the risks associated with your campaign activity/s. How might students be at risk when taking part?</w:t>
      </w:r>
    </w:p>
    <w:p w14:paraId="316579EA" w14:textId="6CBAFE5F" w:rsidR="00EF058E" w:rsidRPr="00280E2A" w:rsidRDefault="00EF058E" w:rsidP="000D02D8">
      <w:pPr>
        <w:rPr>
          <w:rFonts w:ascii="Poppins ExtraBold" w:hAnsi="Poppins ExtraBold" w:cs="Poppins ExtraBold"/>
          <w:sz w:val="28"/>
          <w:szCs w:val="28"/>
        </w:rPr>
      </w:pPr>
      <w:r w:rsidRPr="00280E2A">
        <w:rPr>
          <w:rFonts w:ascii="Poppins ExtraBold" w:hAnsi="Poppins ExtraBold" w:cs="Poppins ExtraBold"/>
          <w:sz w:val="28"/>
          <w:szCs w:val="28"/>
        </w:rPr>
        <w:lastRenderedPageBreak/>
        <w:t>Actions:</w:t>
      </w:r>
    </w:p>
    <w:p w14:paraId="1724CF55" w14:textId="6B39F84F" w:rsidR="00D7472C" w:rsidRPr="007F6125" w:rsidRDefault="00D7472C" w:rsidP="000D02D8">
      <w:pPr>
        <w:rPr>
          <w:rFonts w:ascii="Poppins" w:hAnsi="Poppins" w:cs="Poppins"/>
          <w:i/>
          <w:iCs/>
        </w:rPr>
      </w:pPr>
      <w:r w:rsidRPr="007F6125">
        <w:rPr>
          <w:rFonts w:ascii="Poppins" w:hAnsi="Poppins" w:cs="Poppins"/>
          <w:i/>
          <w:iCs/>
        </w:rPr>
        <w:t xml:space="preserve">What are </w:t>
      </w:r>
      <w:r w:rsidR="00280E2A" w:rsidRPr="007F6125">
        <w:rPr>
          <w:rFonts w:ascii="Poppins" w:hAnsi="Poppins" w:cs="Poppins"/>
          <w:i/>
          <w:iCs/>
        </w:rPr>
        <w:t>your</w:t>
      </w:r>
      <w:r w:rsidRPr="007F6125">
        <w:rPr>
          <w:rFonts w:ascii="Poppins" w:hAnsi="Poppins" w:cs="Poppins"/>
          <w:i/>
          <w:iCs/>
        </w:rPr>
        <w:t xml:space="preserve"> actions going forward? Give yourself a to-do list of what needs to be done now</w:t>
      </w:r>
      <w:r w:rsidR="00280E2A" w:rsidRPr="007F6125">
        <w:rPr>
          <w:rFonts w:ascii="Poppins" w:hAnsi="Poppins" w:cs="Poppins"/>
          <w:i/>
          <w:iCs/>
        </w:rPr>
        <w:t xml:space="preserve">. </w:t>
      </w:r>
    </w:p>
    <w:p w14:paraId="48B0C564" w14:textId="77777777" w:rsidR="00280E2A" w:rsidRDefault="00280E2A" w:rsidP="00AD2D4E">
      <w:pPr>
        <w:rPr>
          <w:rFonts w:ascii="Poppins" w:hAnsi="Poppins" w:cs="Poppins"/>
        </w:rPr>
      </w:pPr>
    </w:p>
    <w:p w14:paraId="5D4C800A" w14:textId="2067C9AD" w:rsidR="00AD2D4E" w:rsidRPr="00AD2D4E" w:rsidRDefault="00AD2D4E" w:rsidP="00AD2D4E">
      <w:pPr>
        <w:rPr>
          <w:rFonts w:ascii="Poppins" w:hAnsi="Poppins" w:cs="Poppins"/>
        </w:rPr>
        <w:sectPr w:rsidR="00AD2D4E" w:rsidRPr="00AD2D4E" w:rsidSect="00831CC2"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482D26" w14:textId="49ECB61A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</w:p>
    <w:p w14:paraId="424ED660" w14:textId="791CD8DE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</w:p>
    <w:p w14:paraId="690B5A9D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607D7459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0F7D2539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6E58CBB8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5ECD26EF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571E1481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4E4BFDD5" w14:textId="77777777" w:rsidR="00280E2A" w:rsidRPr="00AD2D4E" w:rsidRDefault="00280E2A" w:rsidP="00AD2D4E">
      <w:pPr>
        <w:pStyle w:val="ListParagraph"/>
        <w:numPr>
          <w:ilvl w:val="0"/>
          <w:numId w:val="1"/>
        </w:numPr>
        <w:spacing w:line="480" w:lineRule="auto"/>
        <w:rPr>
          <w:rFonts w:ascii="Poppins" w:hAnsi="Poppins" w:cs="Poppins"/>
          <w:sz w:val="28"/>
          <w:szCs w:val="28"/>
        </w:rPr>
      </w:pPr>
      <w:r w:rsidRPr="00AD2D4E">
        <w:rPr>
          <w:rFonts w:ascii="Poppins" w:hAnsi="Poppins" w:cs="Poppins"/>
          <w:sz w:val="28"/>
          <w:szCs w:val="28"/>
        </w:rPr>
        <w:tab/>
      </w:r>
    </w:p>
    <w:p w14:paraId="5AD8D7F9" w14:textId="766A8260" w:rsidR="00AD2D4E" w:rsidRPr="007F6125" w:rsidRDefault="00AD2D4E" w:rsidP="007F6125">
      <w:pPr>
        <w:pStyle w:val="ListParagraph"/>
        <w:spacing w:line="480" w:lineRule="auto"/>
        <w:ind w:left="360"/>
        <w:rPr>
          <w:rFonts w:ascii="Poppins" w:hAnsi="Poppins" w:cs="Poppins"/>
          <w:sz w:val="28"/>
          <w:szCs w:val="28"/>
        </w:rPr>
        <w:sectPr w:rsidR="00AD2D4E" w:rsidRPr="007F6125" w:rsidSect="00280E2A">
          <w:type w:val="continuous"/>
          <w:pgSz w:w="16838" w:h="11906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0BE21C88" w14:textId="69DEDA5F" w:rsidR="00280E2A" w:rsidRPr="00AD2D4E" w:rsidRDefault="00280E2A" w:rsidP="00AD2D4E">
      <w:pPr>
        <w:rPr>
          <w:rFonts w:ascii="Poppins" w:hAnsi="Poppins" w:cs="Poppins"/>
        </w:rPr>
      </w:pPr>
    </w:p>
    <w:p w14:paraId="3D9DE84C" w14:textId="2E5B006F" w:rsidR="00D7472C" w:rsidRPr="00AD2D4E" w:rsidRDefault="00D7472C" w:rsidP="00D7472C">
      <w:pPr>
        <w:rPr>
          <w:rFonts w:ascii="Poppins ExtraBold" w:hAnsi="Poppins ExtraBold" w:cs="Poppins ExtraBold"/>
          <w:sz w:val="28"/>
          <w:szCs w:val="28"/>
        </w:rPr>
      </w:pPr>
      <w:r w:rsidRPr="00AD2D4E">
        <w:rPr>
          <w:rFonts w:ascii="Poppins ExtraBold" w:hAnsi="Poppins ExtraBold" w:cs="Poppins ExtraBold"/>
          <w:sz w:val="28"/>
          <w:szCs w:val="28"/>
        </w:rPr>
        <w:t>Evaluation:</w:t>
      </w:r>
    </w:p>
    <w:p w14:paraId="5C770B76" w14:textId="480F83AA" w:rsidR="00162E56" w:rsidRPr="007F6125" w:rsidRDefault="00AD2D4E" w:rsidP="000D02D8">
      <w:pPr>
        <w:rPr>
          <w:rFonts w:ascii="Poppins" w:hAnsi="Poppins" w:cs="Poppins"/>
          <w:i/>
          <w:iCs/>
        </w:rPr>
      </w:pPr>
      <w:r w:rsidRPr="007F6125">
        <w:rPr>
          <w:rFonts w:ascii="Poppins" w:hAnsi="Poppins" w:cs="Poppins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A8730D" wp14:editId="1FA90832">
                <wp:simplePos x="0" y="0"/>
                <wp:positionH relativeFrom="column">
                  <wp:posOffset>0</wp:posOffset>
                </wp:positionH>
                <wp:positionV relativeFrom="paragraph">
                  <wp:posOffset>335140</wp:posOffset>
                </wp:positionV>
                <wp:extent cx="8881110" cy="1404620"/>
                <wp:effectExtent l="0" t="0" r="15240" b="1460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6461" w14:textId="77777777" w:rsidR="00AD2D4E" w:rsidRDefault="00AD2D4E" w:rsidP="00AD2D4E"/>
                          <w:p w14:paraId="4F97CB9B" w14:textId="77777777" w:rsidR="00AD2D4E" w:rsidRDefault="00AD2D4E" w:rsidP="00AD2D4E"/>
                          <w:p w14:paraId="4855468C" w14:textId="36DE6ADF" w:rsidR="00AD2D4E" w:rsidRDefault="00AD2D4E" w:rsidP="00AD2D4E"/>
                          <w:p w14:paraId="0A805522" w14:textId="77777777" w:rsidR="00AD2D4E" w:rsidRDefault="00AD2D4E" w:rsidP="00AD2D4E"/>
                          <w:p w14:paraId="207552F0" w14:textId="77777777" w:rsidR="007F6125" w:rsidRDefault="007F6125" w:rsidP="00AD2D4E"/>
                          <w:p w14:paraId="7EA01971" w14:textId="77777777" w:rsidR="007F6125" w:rsidRDefault="007F6125" w:rsidP="00AD2D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8730D" id="_x0000_s1039" type="#_x0000_t202" style="position:absolute;margin-left:0;margin-top:26.4pt;width:699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">
                <v:textbox style="mso-fit-shape-to-text:t">
                  <w:txbxContent>
                    <w:p w14:paraId="63806461" w14:textId="77777777" w:rsidR="00AD2D4E" w:rsidRDefault="00AD2D4E" w:rsidP="00AD2D4E"/>
                    <w:p w14:paraId="4F97CB9B" w14:textId="77777777" w:rsidR="00AD2D4E" w:rsidRDefault="00AD2D4E" w:rsidP="00AD2D4E"/>
                    <w:p w14:paraId="4855468C" w14:textId="36DE6ADF" w:rsidR="00AD2D4E" w:rsidRDefault="00AD2D4E" w:rsidP="00AD2D4E"/>
                    <w:p w14:paraId="0A805522" w14:textId="77777777" w:rsidR="00AD2D4E" w:rsidRDefault="00AD2D4E" w:rsidP="00AD2D4E"/>
                    <w:p w14:paraId="207552F0" w14:textId="77777777" w:rsidR="007F6125" w:rsidRDefault="007F6125" w:rsidP="00AD2D4E"/>
                    <w:p w14:paraId="7EA01971" w14:textId="77777777" w:rsidR="007F6125" w:rsidRDefault="007F6125" w:rsidP="00AD2D4E"/>
                  </w:txbxContent>
                </v:textbox>
                <w10:wrap type="topAndBottom"/>
              </v:shape>
            </w:pict>
          </mc:Fallback>
        </mc:AlternateContent>
      </w:r>
      <w:r w:rsidRPr="007F6125">
        <w:rPr>
          <w:rFonts w:ascii="Poppins" w:hAnsi="Poppins" w:cs="Poppins"/>
          <w:i/>
          <w:iCs/>
        </w:rPr>
        <w:t xml:space="preserve">What was the outcome of the campaign? What went well? What lessons have you learnt from the whole experience? </w:t>
      </w:r>
    </w:p>
    <w:sectPr w:rsidR="00162E56" w:rsidRPr="007F6125" w:rsidSect="00831CC2">
      <w:type w:val="continuous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580A" w14:textId="77777777" w:rsidR="00FD7272" w:rsidRDefault="00FD7272" w:rsidP="00FE28DE">
      <w:pPr>
        <w:spacing w:after="0" w:line="240" w:lineRule="auto"/>
      </w:pPr>
      <w:r>
        <w:separator/>
      </w:r>
    </w:p>
  </w:endnote>
  <w:endnote w:type="continuationSeparator" w:id="0">
    <w:p w14:paraId="55FEAC44" w14:textId="77777777" w:rsidR="00FD7272" w:rsidRDefault="00FD7272" w:rsidP="00FE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D43C" w14:textId="77777777" w:rsidR="00CD2EE4" w:rsidRDefault="00CD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454" w14:textId="77777777" w:rsidR="00CD2EE4" w:rsidRDefault="00CD2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624D" w14:textId="77777777" w:rsidR="00CD2EE4" w:rsidRDefault="00CD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34B" w14:textId="77777777" w:rsidR="00FD7272" w:rsidRDefault="00FD7272" w:rsidP="00FE28DE">
      <w:pPr>
        <w:spacing w:after="0" w:line="240" w:lineRule="auto"/>
      </w:pPr>
      <w:r>
        <w:separator/>
      </w:r>
    </w:p>
  </w:footnote>
  <w:footnote w:type="continuationSeparator" w:id="0">
    <w:p w14:paraId="2871A9E0" w14:textId="77777777" w:rsidR="00FD7272" w:rsidRDefault="00FD7272" w:rsidP="00FE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60CD" w14:textId="77777777" w:rsidR="00CD2EE4" w:rsidRDefault="00CD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DA1" w14:textId="77777777" w:rsidR="00FE28DE" w:rsidRDefault="00FE28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6B316" wp14:editId="089134C8">
          <wp:simplePos x="0" y="0"/>
          <wp:positionH relativeFrom="page">
            <wp:posOffset>12700</wp:posOffset>
          </wp:positionH>
          <wp:positionV relativeFrom="paragraph">
            <wp:posOffset>-456581</wp:posOffset>
          </wp:positionV>
          <wp:extent cx="10669863" cy="753986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9863" cy="753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06CE" w14:textId="77777777" w:rsidR="00CD2EE4" w:rsidRDefault="00CD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2E2"/>
    <w:multiLevelType w:val="hybridMultilevel"/>
    <w:tmpl w:val="A91294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844"/>
    <w:multiLevelType w:val="hybridMultilevel"/>
    <w:tmpl w:val="45B4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4839"/>
    <w:multiLevelType w:val="hybridMultilevel"/>
    <w:tmpl w:val="0E0678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C1448"/>
    <w:multiLevelType w:val="hybridMultilevel"/>
    <w:tmpl w:val="8584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B5BAA"/>
    <w:multiLevelType w:val="hybridMultilevel"/>
    <w:tmpl w:val="A2AC08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5DD9"/>
    <w:multiLevelType w:val="hybridMultilevel"/>
    <w:tmpl w:val="1938C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26"/>
    <w:multiLevelType w:val="hybridMultilevel"/>
    <w:tmpl w:val="F9CCB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01672">
    <w:abstractNumId w:val="2"/>
  </w:num>
  <w:num w:numId="2" w16cid:durableId="259532302">
    <w:abstractNumId w:val="1"/>
  </w:num>
  <w:num w:numId="3" w16cid:durableId="1938826589">
    <w:abstractNumId w:val="0"/>
  </w:num>
  <w:num w:numId="4" w16cid:durableId="260455693">
    <w:abstractNumId w:val="3"/>
  </w:num>
  <w:num w:numId="5" w16cid:durableId="1702901822">
    <w:abstractNumId w:val="5"/>
  </w:num>
  <w:num w:numId="6" w16cid:durableId="527061757">
    <w:abstractNumId w:val="6"/>
  </w:num>
  <w:num w:numId="7" w16cid:durableId="1278756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B"/>
    <w:rsid w:val="0009482B"/>
    <w:rsid w:val="000B1833"/>
    <w:rsid w:val="000B6E86"/>
    <w:rsid w:val="000D02D8"/>
    <w:rsid w:val="000F587C"/>
    <w:rsid w:val="000F66E7"/>
    <w:rsid w:val="00100707"/>
    <w:rsid w:val="00117324"/>
    <w:rsid w:val="0015027D"/>
    <w:rsid w:val="001638BF"/>
    <w:rsid w:val="00185962"/>
    <w:rsid w:val="0020317A"/>
    <w:rsid w:val="00217195"/>
    <w:rsid w:val="002226DD"/>
    <w:rsid w:val="00256027"/>
    <w:rsid w:val="00257C25"/>
    <w:rsid w:val="00280E2A"/>
    <w:rsid w:val="002929D1"/>
    <w:rsid w:val="002C0985"/>
    <w:rsid w:val="002D29A9"/>
    <w:rsid w:val="003F633F"/>
    <w:rsid w:val="00441195"/>
    <w:rsid w:val="00533AE6"/>
    <w:rsid w:val="00580306"/>
    <w:rsid w:val="005A4AB7"/>
    <w:rsid w:val="005C7766"/>
    <w:rsid w:val="005D71B7"/>
    <w:rsid w:val="005F436E"/>
    <w:rsid w:val="005F471F"/>
    <w:rsid w:val="005F7500"/>
    <w:rsid w:val="00627A2B"/>
    <w:rsid w:val="006B61E6"/>
    <w:rsid w:val="00703325"/>
    <w:rsid w:val="00784FB9"/>
    <w:rsid w:val="00797357"/>
    <w:rsid w:val="007A6482"/>
    <w:rsid w:val="007C02EE"/>
    <w:rsid w:val="007F1AA6"/>
    <w:rsid w:val="007F6125"/>
    <w:rsid w:val="00831CC2"/>
    <w:rsid w:val="009412B2"/>
    <w:rsid w:val="00992905"/>
    <w:rsid w:val="00A2031A"/>
    <w:rsid w:val="00A41C58"/>
    <w:rsid w:val="00AA4E12"/>
    <w:rsid w:val="00AC5573"/>
    <w:rsid w:val="00AD2D4E"/>
    <w:rsid w:val="00AE0714"/>
    <w:rsid w:val="00B07024"/>
    <w:rsid w:val="00B34589"/>
    <w:rsid w:val="00B35F3C"/>
    <w:rsid w:val="00B725F9"/>
    <w:rsid w:val="00B76A59"/>
    <w:rsid w:val="00B90EC0"/>
    <w:rsid w:val="00C05FA7"/>
    <w:rsid w:val="00C5368F"/>
    <w:rsid w:val="00C61A59"/>
    <w:rsid w:val="00CD2EE4"/>
    <w:rsid w:val="00CF3103"/>
    <w:rsid w:val="00D127F1"/>
    <w:rsid w:val="00D6169D"/>
    <w:rsid w:val="00D73E36"/>
    <w:rsid w:val="00D7472C"/>
    <w:rsid w:val="00DC3744"/>
    <w:rsid w:val="00DE607D"/>
    <w:rsid w:val="00E2503C"/>
    <w:rsid w:val="00E446DE"/>
    <w:rsid w:val="00E60B61"/>
    <w:rsid w:val="00E73A52"/>
    <w:rsid w:val="00E759F1"/>
    <w:rsid w:val="00E76D9F"/>
    <w:rsid w:val="00E875A0"/>
    <w:rsid w:val="00EA5DF0"/>
    <w:rsid w:val="00EB3FFB"/>
    <w:rsid w:val="00EE1B4E"/>
    <w:rsid w:val="00EF058E"/>
    <w:rsid w:val="00FA415F"/>
    <w:rsid w:val="00FC440B"/>
    <w:rsid w:val="00FD7272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51D3"/>
  <w15:chartTrackingRefBased/>
  <w15:docId w15:val="{B39AC7FD-D1C7-418F-ADFD-F5F60F0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DE"/>
  </w:style>
  <w:style w:type="paragraph" w:styleId="Footer">
    <w:name w:val="footer"/>
    <w:basedOn w:val="Normal"/>
    <w:link w:val="FooterChar"/>
    <w:uiPriority w:val="99"/>
    <w:unhideWhenUsed/>
    <w:rsid w:val="00FE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DE"/>
  </w:style>
  <w:style w:type="table" w:styleId="TableGrid">
    <w:name w:val="Table Grid"/>
    <w:basedOn w:val="TableNormal"/>
    <w:uiPriority w:val="39"/>
    <w:rsid w:val="000B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7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fiqPV21AT9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study-online.sussex.ac.uk/news-and-events/an-introduction-to-social-change-and-activis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6205\OneDrive%20-%20Coventry%20University\Your_SU_Templates\Documents\Your%20SU_Word%20Doc%20Template_Landscap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01d9f-59ef-4136-9446-d6906816f5e9" xsi:nil="true"/>
    <lcf76f155ced4ddcb4097134ff3c332f xmlns="3830f8c1-1ffc-4a3a-a35d-792cfc83e6c3">
      <Terms xmlns="http://schemas.microsoft.com/office/infopath/2007/PartnerControls"/>
    </lcf76f155ced4ddcb4097134ff3c332f>
    <SharedWithUsers xmlns="cb901d9f-59ef-4136-9446-d6906816f5e9">
      <UserInfo>
        <DisplayName/>
        <AccountId xsi:nil="true"/>
        <AccountType/>
      </UserInfo>
    </SharedWithUsers>
    <MediaLengthInSeconds xmlns="3830f8c1-1ffc-4a3a-a35d-792cfc83e6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6630751898F449F1D4953BBAB02C5" ma:contentTypeVersion="16" ma:contentTypeDescription="Create a new document." ma:contentTypeScope="" ma:versionID="03870fa63215195044b40614baa8256a">
  <xsd:schema xmlns:xsd="http://www.w3.org/2001/XMLSchema" xmlns:xs="http://www.w3.org/2001/XMLSchema" xmlns:p="http://schemas.microsoft.com/office/2006/metadata/properties" xmlns:ns2="3830f8c1-1ffc-4a3a-a35d-792cfc83e6c3" xmlns:ns3="cb901d9f-59ef-4136-9446-d6906816f5e9" targetNamespace="http://schemas.microsoft.com/office/2006/metadata/properties" ma:root="true" ma:fieldsID="a95be3fd32ec3d690a100b7ccf7f673c" ns2:_="" ns3:_="">
    <xsd:import namespace="3830f8c1-1ffc-4a3a-a35d-792cfc83e6c3"/>
    <xsd:import namespace="cb901d9f-59ef-4136-9446-d6906816f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0f8c1-1ffc-4a3a-a35d-792cfc83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a3f76-4d61-4dcc-b0f8-f387d765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1d9f-59ef-4136-9446-d6906816f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02823c-3ed5-4dd8-b636-d1f29c8eed36}" ma:internalName="TaxCatchAll" ma:showField="CatchAllData" ma:web="cb901d9f-59ef-4136-9446-d6906816f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2308F-0E19-4930-9FAD-F27AED9A767C}">
  <ds:schemaRefs>
    <ds:schemaRef ds:uri="75f25dac-8f75-4f82-8e2a-6732b0c0465b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082c4c-3c1b-4838-8ab0-9cb59488b9e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01DDE4-67DE-4401-A870-4089DA745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C2CD1-6DAA-46C9-BA40-9CEEF3E90E88}"/>
</file>

<file path=docProps/app.xml><?xml version="1.0" encoding="utf-8"?>
<Properties xmlns="http://schemas.openxmlformats.org/officeDocument/2006/extended-properties" xmlns:vt="http://schemas.openxmlformats.org/officeDocument/2006/docPropsVTypes">
  <Template>Your SU_Word Doc Template_Landscape_V2</Template>
  <TotalTime>149</TotalTime>
  <Pages>10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Mowle</dc:creator>
  <cp:keywords/>
  <dc:description/>
  <cp:lastModifiedBy>Sophie Mowle</cp:lastModifiedBy>
  <cp:revision>69</cp:revision>
  <cp:lastPrinted>2022-12-05T16:16:00Z</cp:lastPrinted>
  <dcterms:created xsi:type="dcterms:W3CDTF">2023-03-21T10:34:00Z</dcterms:created>
  <dcterms:modified xsi:type="dcterms:W3CDTF">2023-05-31T08:56:00Z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0x010100BEA6630751898F449F1D4953BBAB02C5</vt:lpwstr>
  </property>
  <property fmtid="{D5CDD505-2E9C-101B-9397-08002B2CF9AE}" pid="3" name="Order">
    <vt:r8>261100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GrammarlyDocumentId">
    <vt:lpwstr>4fabad03-96f1-4dc7-90f6-a4afe6847ad9</vt:lpwstr>
  </property>
</Properties>
</file>